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C7" w:rsidRPr="008F4CA4" w:rsidRDefault="00C826C7" w:rsidP="000125AA">
      <w:pPr>
        <w:ind w:left="5640"/>
        <w:jc w:val="center"/>
        <w:rPr>
          <w:sz w:val="28"/>
          <w:szCs w:val="26"/>
        </w:rPr>
      </w:pPr>
    </w:p>
    <w:p w:rsidR="00597BD7" w:rsidRPr="00482251" w:rsidRDefault="00597BD7" w:rsidP="00F63207">
      <w:pPr>
        <w:widowControl w:val="0"/>
        <w:spacing w:line="360" w:lineRule="auto"/>
        <w:ind w:firstLine="748"/>
        <w:jc w:val="center"/>
        <w:rPr>
          <w:sz w:val="26"/>
          <w:szCs w:val="26"/>
        </w:rPr>
      </w:pPr>
    </w:p>
    <w:p w:rsidR="00562E79" w:rsidRPr="00482251" w:rsidRDefault="00F63207" w:rsidP="000125AA">
      <w:pPr>
        <w:widowControl w:val="0"/>
        <w:spacing w:line="360" w:lineRule="auto"/>
        <w:jc w:val="center"/>
        <w:rPr>
          <w:sz w:val="26"/>
          <w:szCs w:val="26"/>
        </w:rPr>
      </w:pPr>
      <w:r w:rsidRPr="00482251">
        <w:rPr>
          <w:sz w:val="26"/>
          <w:szCs w:val="26"/>
        </w:rPr>
        <w:t>ЗАКЛЮЧЕНИЕ</w:t>
      </w:r>
    </w:p>
    <w:p w:rsidR="00F63207" w:rsidRPr="00482251" w:rsidRDefault="00F63207" w:rsidP="00C252F6">
      <w:pPr>
        <w:widowControl w:val="0"/>
        <w:jc w:val="center"/>
        <w:rPr>
          <w:sz w:val="26"/>
          <w:szCs w:val="26"/>
        </w:rPr>
      </w:pPr>
      <w:r w:rsidRPr="00482251">
        <w:rPr>
          <w:sz w:val="26"/>
          <w:szCs w:val="26"/>
        </w:rPr>
        <w:t>об оценке регулирующего воздействия</w:t>
      </w:r>
    </w:p>
    <w:p w:rsidR="00F63207" w:rsidRPr="00482251" w:rsidRDefault="00F63207" w:rsidP="00840608">
      <w:pPr>
        <w:jc w:val="center"/>
        <w:rPr>
          <w:sz w:val="26"/>
          <w:szCs w:val="26"/>
        </w:rPr>
      </w:pPr>
      <w:r w:rsidRPr="00482251">
        <w:rPr>
          <w:sz w:val="26"/>
          <w:szCs w:val="26"/>
        </w:rPr>
        <w:t>на проект</w:t>
      </w:r>
      <w:r w:rsidR="0045207F">
        <w:rPr>
          <w:sz w:val="26"/>
          <w:szCs w:val="26"/>
        </w:rPr>
        <w:t xml:space="preserve"> </w:t>
      </w:r>
      <w:r w:rsidR="00840608" w:rsidRPr="00840608">
        <w:rPr>
          <w:sz w:val="26"/>
          <w:szCs w:val="26"/>
        </w:rPr>
        <w:t>постановления Правительства</w:t>
      </w:r>
      <w:r w:rsidR="00840608">
        <w:rPr>
          <w:sz w:val="26"/>
          <w:szCs w:val="26"/>
        </w:rPr>
        <w:t xml:space="preserve"> </w:t>
      </w:r>
      <w:r w:rsidR="00840608" w:rsidRPr="00840608">
        <w:rPr>
          <w:sz w:val="26"/>
          <w:szCs w:val="26"/>
        </w:rPr>
        <w:t>Российской Федерации «О внесении изменений в Правила проведения технического</w:t>
      </w:r>
      <w:r w:rsidR="00840608">
        <w:rPr>
          <w:sz w:val="26"/>
          <w:szCs w:val="26"/>
        </w:rPr>
        <w:t xml:space="preserve"> </w:t>
      </w:r>
      <w:r w:rsidR="00840608" w:rsidRPr="00840608">
        <w:rPr>
          <w:sz w:val="26"/>
          <w:szCs w:val="26"/>
        </w:rPr>
        <w:t>осмотра транспортных средств, утвержденные постановлением Правительства</w:t>
      </w:r>
      <w:r w:rsidR="00840608">
        <w:rPr>
          <w:sz w:val="26"/>
          <w:szCs w:val="26"/>
        </w:rPr>
        <w:t xml:space="preserve"> </w:t>
      </w:r>
      <w:r w:rsidR="00840608" w:rsidRPr="00840608">
        <w:rPr>
          <w:sz w:val="26"/>
          <w:szCs w:val="26"/>
        </w:rPr>
        <w:t>Российской Федерации от 5 декабря 2011 г. № 1008»</w:t>
      </w:r>
    </w:p>
    <w:p w:rsidR="00FA1DA4" w:rsidRPr="00482251" w:rsidRDefault="00FA1DA4" w:rsidP="00FA1DA4">
      <w:pPr>
        <w:jc w:val="center"/>
        <w:rPr>
          <w:sz w:val="26"/>
          <w:szCs w:val="26"/>
        </w:rPr>
      </w:pPr>
    </w:p>
    <w:p w:rsidR="00F63207" w:rsidRPr="00482251" w:rsidRDefault="00730CCF" w:rsidP="00304CA5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482251">
        <w:rPr>
          <w:sz w:val="26"/>
          <w:szCs w:val="26"/>
        </w:rPr>
        <w:t xml:space="preserve">Минэкономразвития России в соответствии с пунктом </w:t>
      </w:r>
      <w:r w:rsidR="00C252F6" w:rsidRPr="00482251">
        <w:rPr>
          <w:sz w:val="26"/>
          <w:szCs w:val="26"/>
        </w:rPr>
        <w:t>26</w:t>
      </w:r>
      <w:r w:rsidRPr="00482251">
        <w:rPr>
          <w:sz w:val="26"/>
          <w:szCs w:val="26"/>
        </w:rPr>
        <w:t xml:space="preserve"> Правил проведения федеральными органами исполнительной власти оценки регулирующего воздействия проектов нормативных актов, проектов поправок к проектам федеральных законов и проектов решений Евразийской экономической комиссии, утвержденных постановлением </w:t>
      </w:r>
      <w:proofErr w:type="gramStart"/>
      <w:r w:rsidRPr="00482251">
        <w:rPr>
          <w:sz w:val="26"/>
          <w:szCs w:val="26"/>
        </w:rPr>
        <w:t>Правительства Российской Федерации</w:t>
      </w:r>
      <w:r w:rsidR="00482251">
        <w:rPr>
          <w:sz w:val="26"/>
          <w:szCs w:val="26"/>
        </w:rPr>
        <w:t xml:space="preserve"> </w:t>
      </w:r>
      <w:r w:rsidRPr="00482251">
        <w:rPr>
          <w:sz w:val="26"/>
          <w:szCs w:val="26"/>
        </w:rPr>
        <w:t xml:space="preserve">от 17 декабря </w:t>
      </w:r>
      <w:smartTag w:uri="urn:schemas-microsoft-com:office:smarttags" w:element="metricconverter">
        <w:smartTagPr>
          <w:attr w:name="ProductID" w:val="2012 г"/>
        </w:smartTagPr>
        <w:r w:rsidRPr="00482251">
          <w:rPr>
            <w:sz w:val="26"/>
            <w:szCs w:val="26"/>
          </w:rPr>
          <w:t>2012 г</w:t>
        </w:r>
      </w:smartTag>
      <w:r w:rsidRPr="00482251">
        <w:rPr>
          <w:sz w:val="26"/>
          <w:szCs w:val="26"/>
        </w:rPr>
        <w:t>. № 1318</w:t>
      </w:r>
      <w:r w:rsidR="006C50F2" w:rsidRPr="00482251">
        <w:rPr>
          <w:sz w:val="26"/>
          <w:szCs w:val="26"/>
        </w:rPr>
        <w:t xml:space="preserve"> (далее – правила проведения оценки регулирующего воздействия)</w:t>
      </w:r>
      <w:r w:rsidRPr="00482251">
        <w:rPr>
          <w:sz w:val="26"/>
          <w:szCs w:val="26"/>
        </w:rPr>
        <w:t>, рассмотрело проект</w:t>
      </w:r>
      <w:r w:rsidR="00840608">
        <w:rPr>
          <w:sz w:val="26"/>
          <w:szCs w:val="26"/>
        </w:rPr>
        <w:t xml:space="preserve"> </w:t>
      </w:r>
      <w:r w:rsidR="00840608" w:rsidRPr="00840608">
        <w:rPr>
          <w:sz w:val="26"/>
          <w:szCs w:val="26"/>
        </w:rPr>
        <w:t>постановления Правительства</w:t>
      </w:r>
      <w:r w:rsidR="00840608">
        <w:rPr>
          <w:sz w:val="26"/>
          <w:szCs w:val="26"/>
        </w:rPr>
        <w:t xml:space="preserve"> </w:t>
      </w:r>
      <w:r w:rsidR="00840608" w:rsidRPr="00840608">
        <w:rPr>
          <w:sz w:val="26"/>
          <w:szCs w:val="26"/>
        </w:rPr>
        <w:t>Российской Федерации «О внесении изменений в Правила проведения технического</w:t>
      </w:r>
      <w:r w:rsidR="00840608">
        <w:rPr>
          <w:sz w:val="26"/>
          <w:szCs w:val="26"/>
        </w:rPr>
        <w:t xml:space="preserve"> </w:t>
      </w:r>
      <w:r w:rsidR="00840608" w:rsidRPr="00840608">
        <w:rPr>
          <w:sz w:val="26"/>
          <w:szCs w:val="26"/>
        </w:rPr>
        <w:t>осмотра транспортных средств, утвержденные постановлением Правительства</w:t>
      </w:r>
      <w:r w:rsidR="00840608">
        <w:rPr>
          <w:sz w:val="26"/>
          <w:szCs w:val="26"/>
        </w:rPr>
        <w:t xml:space="preserve"> </w:t>
      </w:r>
      <w:r w:rsidR="00840608" w:rsidRPr="00840608">
        <w:rPr>
          <w:sz w:val="26"/>
          <w:szCs w:val="26"/>
        </w:rPr>
        <w:t>Российской Федерации от 5 декабря 2011 г. № 1008»</w:t>
      </w:r>
      <w:r w:rsidR="008C247B" w:rsidRPr="00482251">
        <w:rPr>
          <w:sz w:val="26"/>
          <w:szCs w:val="26"/>
        </w:rPr>
        <w:t xml:space="preserve"> </w:t>
      </w:r>
      <w:r w:rsidRPr="00482251">
        <w:rPr>
          <w:sz w:val="26"/>
          <w:szCs w:val="26"/>
        </w:rPr>
        <w:t xml:space="preserve">(далее </w:t>
      </w:r>
      <w:r w:rsidR="00320D66">
        <w:rPr>
          <w:sz w:val="26"/>
          <w:szCs w:val="26"/>
        </w:rPr>
        <w:t xml:space="preserve">соответственно </w:t>
      </w:r>
      <w:r w:rsidRPr="00482251">
        <w:rPr>
          <w:sz w:val="26"/>
          <w:szCs w:val="26"/>
        </w:rPr>
        <w:t>– проект акта</w:t>
      </w:r>
      <w:r w:rsidR="00320D66">
        <w:rPr>
          <w:sz w:val="26"/>
          <w:szCs w:val="26"/>
        </w:rPr>
        <w:t>, проект изменений</w:t>
      </w:r>
      <w:r w:rsidRPr="00482251">
        <w:rPr>
          <w:sz w:val="26"/>
          <w:szCs w:val="26"/>
        </w:rPr>
        <w:t>), подготовленный и направленный для по</w:t>
      </w:r>
      <w:r w:rsidR="000125AA" w:rsidRPr="00482251">
        <w:rPr>
          <w:sz w:val="26"/>
          <w:szCs w:val="26"/>
        </w:rPr>
        <w:t>дготовки настоящего заключения Мин</w:t>
      </w:r>
      <w:r w:rsidR="009F733A" w:rsidRPr="00482251">
        <w:rPr>
          <w:sz w:val="26"/>
          <w:szCs w:val="26"/>
        </w:rPr>
        <w:t>трансом</w:t>
      </w:r>
      <w:r w:rsidR="000125AA" w:rsidRPr="00482251">
        <w:rPr>
          <w:sz w:val="26"/>
          <w:szCs w:val="26"/>
        </w:rPr>
        <w:t xml:space="preserve"> России</w:t>
      </w:r>
      <w:r w:rsidRPr="00482251">
        <w:rPr>
          <w:sz w:val="26"/>
          <w:szCs w:val="26"/>
        </w:rPr>
        <w:t xml:space="preserve"> (далее – разработчик), и</w:t>
      </w:r>
      <w:proofErr w:type="gramEnd"/>
      <w:r w:rsidRPr="00482251">
        <w:rPr>
          <w:sz w:val="26"/>
          <w:szCs w:val="26"/>
        </w:rPr>
        <w:t xml:space="preserve"> сообщает следующее.</w:t>
      </w:r>
    </w:p>
    <w:p w:rsidR="00757372" w:rsidRPr="00482251" w:rsidRDefault="00757372" w:rsidP="0007141D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482251">
        <w:rPr>
          <w:sz w:val="26"/>
          <w:szCs w:val="26"/>
        </w:rPr>
        <w:t>Проект акта направлен разработчиком для подготовк</w:t>
      </w:r>
      <w:r w:rsidR="0007141D" w:rsidRPr="00482251">
        <w:rPr>
          <w:sz w:val="26"/>
          <w:szCs w:val="26"/>
        </w:rPr>
        <w:t>и настоящего заключения</w:t>
      </w:r>
      <w:r w:rsidR="00D643DD" w:rsidRPr="00482251">
        <w:rPr>
          <w:sz w:val="26"/>
          <w:szCs w:val="26"/>
        </w:rPr>
        <w:t xml:space="preserve"> впервые.</w:t>
      </w:r>
      <w:r w:rsidR="0007141D" w:rsidRPr="00482251">
        <w:rPr>
          <w:sz w:val="26"/>
          <w:szCs w:val="26"/>
        </w:rPr>
        <w:t xml:space="preserve"> </w:t>
      </w:r>
    </w:p>
    <w:p w:rsidR="006C7006" w:rsidRPr="00482251" w:rsidRDefault="006C7006" w:rsidP="006C700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482251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482251">
        <w:rPr>
          <w:sz w:val="26"/>
          <w:szCs w:val="26"/>
          <w:lang w:val="en-US"/>
        </w:rPr>
        <w:t>regulation</w:t>
      </w:r>
      <w:r w:rsidRPr="00482251">
        <w:rPr>
          <w:sz w:val="26"/>
          <w:szCs w:val="26"/>
        </w:rPr>
        <w:t>.</w:t>
      </w:r>
      <w:proofErr w:type="spellStart"/>
      <w:r w:rsidRPr="00482251">
        <w:rPr>
          <w:sz w:val="26"/>
          <w:szCs w:val="26"/>
          <w:lang w:val="en-US"/>
        </w:rPr>
        <w:t>gov</w:t>
      </w:r>
      <w:proofErr w:type="spellEnd"/>
      <w:r w:rsidRPr="00482251">
        <w:rPr>
          <w:sz w:val="26"/>
          <w:szCs w:val="26"/>
        </w:rPr>
        <w:t>.</w:t>
      </w:r>
      <w:proofErr w:type="spellStart"/>
      <w:r w:rsidRPr="00482251">
        <w:rPr>
          <w:sz w:val="26"/>
          <w:szCs w:val="26"/>
          <w:lang w:val="en-US"/>
        </w:rPr>
        <w:t>ru</w:t>
      </w:r>
      <w:proofErr w:type="spellEnd"/>
      <w:r w:rsidRPr="00482251">
        <w:rPr>
          <w:sz w:val="26"/>
          <w:szCs w:val="26"/>
        </w:rPr>
        <w:t>/</w:t>
      </w:r>
      <w:r w:rsidRPr="00482251">
        <w:rPr>
          <w:sz w:val="26"/>
          <w:szCs w:val="26"/>
          <w:lang w:val="en-US"/>
        </w:rPr>
        <w:t>project</w:t>
      </w:r>
      <w:r w:rsidR="006A50F3" w:rsidRPr="00482251">
        <w:rPr>
          <w:sz w:val="26"/>
          <w:szCs w:val="26"/>
          <w:lang w:val="en-US"/>
        </w:rPr>
        <w:t>s</w:t>
      </w:r>
      <w:r w:rsidR="006A50F3" w:rsidRPr="00482251">
        <w:rPr>
          <w:sz w:val="26"/>
          <w:szCs w:val="26"/>
        </w:rPr>
        <w:t>#</w:t>
      </w:r>
      <w:proofErr w:type="spellStart"/>
      <w:r w:rsidR="006A50F3" w:rsidRPr="00482251">
        <w:rPr>
          <w:sz w:val="26"/>
          <w:szCs w:val="26"/>
          <w:lang w:val="en-US"/>
        </w:rPr>
        <w:t>npa</w:t>
      </w:r>
      <w:proofErr w:type="spellEnd"/>
      <w:r w:rsidR="008F4CA4" w:rsidRPr="00482251">
        <w:rPr>
          <w:sz w:val="26"/>
          <w:szCs w:val="26"/>
        </w:rPr>
        <w:t>=</w:t>
      </w:r>
      <w:r w:rsidR="00840608">
        <w:rPr>
          <w:sz w:val="26"/>
          <w:szCs w:val="26"/>
        </w:rPr>
        <w:t>52973</w:t>
      </w:r>
      <w:r w:rsidRPr="00482251">
        <w:rPr>
          <w:sz w:val="26"/>
          <w:szCs w:val="26"/>
        </w:rPr>
        <w:t>.</w:t>
      </w:r>
    </w:p>
    <w:p w:rsidR="00757372" w:rsidRPr="00482251" w:rsidRDefault="00757372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482251">
        <w:rPr>
          <w:sz w:val="26"/>
          <w:szCs w:val="26"/>
        </w:rPr>
        <w:t xml:space="preserve">Разработчиком проведены публичные обсуждения </w:t>
      </w:r>
      <w:r w:rsidR="00840608">
        <w:rPr>
          <w:sz w:val="26"/>
          <w:szCs w:val="26"/>
        </w:rPr>
        <w:t xml:space="preserve">уведомления о разработке проекта акта в срок с 22 августа 2016 г. по 2 сентября 2016 г., а также </w:t>
      </w:r>
      <w:r w:rsidRPr="00482251">
        <w:rPr>
          <w:sz w:val="26"/>
          <w:szCs w:val="26"/>
        </w:rPr>
        <w:t>проекта а</w:t>
      </w:r>
      <w:r w:rsidR="00CB3D78" w:rsidRPr="00482251">
        <w:rPr>
          <w:sz w:val="26"/>
          <w:szCs w:val="26"/>
        </w:rPr>
        <w:t xml:space="preserve">кта и сводного отчета в срок с </w:t>
      </w:r>
      <w:r w:rsidR="00840608">
        <w:rPr>
          <w:sz w:val="26"/>
          <w:szCs w:val="26"/>
        </w:rPr>
        <w:t>19 октября по 16 ноября 2016</w:t>
      </w:r>
      <w:r w:rsidR="001E73F4">
        <w:rPr>
          <w:sz w:val="26"/>
          <w:szCs w:val="26"/>
        </w:rPr>
        <w:t xml:space="preserve"> г., а также с </w:t>
      </w:r>
      <w:r w:rsidR="00840608">
        <w:rPr>
          <w:sz w:val="26"/>
          <w:szCs w:val="26"/>
        </w:rPr>
        <w:t>1</w:t>
      </w:r>
      <w:r w:rsidR="001E73F4">
        <w:rPr>
          <w:sz w:val="26"/>
          <w:szCs w:val="26"/>
        </w:rPr>
        <w:t>7 апреля</w:t>
      </w:r>
      <w:r w:rsidR="001E73F4">
        <w:rPr>
          <w:sz w:val="26"/>
          <w:szCs w:val="26"/>
        </w:rPr>
        <w:br/>
      </w:r>
      <w:proofErr w:type="gramStart"/>
      <w:r w:rsidR="00840608">
        <w:rPr>
          <w:sz w:val="26"/>
          <w:szCs w:val="26"/>
        </w:rPr>
        <w:t>по</w:t>
      </w:r>
      <w:proofErr w:type="gramEnd"/>
      <w:r w:rsidR="00840608">
        <w:rPr>
          <w:sz w:val="26"/>
          <w:szCs w:val="26"/>
        </w:rPr>
        <w:t xml:space="preserve"> 28 </w:t>
      </w:r>
      <w:proofErr w:type="gramStart"/>
      <w:r w:rsidR="00840608">
        <w:rPr>
          <w:sz w:val="26"/>
          <w:szCs w:val="26"/>
        </w:rPr>
        <w:t>апреля</w:t>
      </w:r>
      <w:proofErr w:type="gramEnd"/>
      <w:r w:rsidR="00286920" w:rsidRPr="00482251">
        <w:rPr>
          <w:sz w:val="26"/>
          <w:szCs w:val="26"/>
        </w:rPr>
        <w:t xml:space="preserve"> 2017</w:t>
      </w:r>
      <w:r w:rsidRPr="00482251">
        <w:rPr>
          <w:sz w:val="26"/>
          <w:szCs w:val="26"/>
        </w:rPr>
        <w:t xml:space="preserve"> г</w:t>
      </w:r>
      <w:r w:rsidR="008F4CA4" w:rsidRPr="00482251">
        <w:rPr>
          <w:sz w:val="26"/>
          <w:szCs w:val="26"/>
        </w:rPr>
        <w:t>ода</w:t>
      </w:r>
      <w:r w:rsidRPr="00482251">
        <w:rPr>
          <w:sz w:val="26"/>
          <w:szCs w:val="26"/>
        </w:rPr>
        <w:t>.</w:t>
      </w:r>
    </w:p>
    <w:p w:rsidR="001E73F4" w:rsidRDefault="003D6F9B" w:rsidP="00FA7A5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3D6F9B">
        <w:rPr>
          <w:sz w:val="26"/>
          <w:szCs w:val="26"/>
        </w:rPr>
        <w:t>По итогам рассмотрения проекта акта в рамках подготовки настоящего заключения могут быть представлены следующие замечания в отношении положений проекта акта и рисков реализации на практике предлагаемого регулирования.</w:t>
      </w:r>
    </w:p>
    <w:p w:rsidR="00320D66" w:rsidRDefault="00320D66" w:rsidP="00320D66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Пунктом 3 проекта изменений предлагается установить, что техническое диагностирование проводится в соответствии с технологическими картами технического диагностирования, утвержденными оператором технического осмотра.</w:t>
      </w:r>
    </w:p>
    <w:p w:rsidR="003D6F9B" w:rsidRDefault="00320D66" w:rsidP="00320D66">
      <w:pPr>
        <w:pStyle w:val="ac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6E49">
        <w:rPr>
          <w:sz w:val="26"/>
          <w:szCs w:val="26"/>
        </w:rPr>
        <w:t>Указанные технологические карты в соответствии с проектом акта должны содержать средства технического диагностирования для проведения операций диагностирования, время выполнения операций диагностирования, суммарное время выполнения технического диагностирования.</w:t>
      </w:r>
    </w:p>
    <w:p w:rsidR="00236E49" w:rsidRDefault="00A116B7" w:rsidP="00F31229">
      <w:pPr>
        <w:pStyle w:val="ac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Т</w:t>
      </w:r>
      <w:r w:rsidR="00F31229">
        <w:rPr>
          <w:sz w:val="26"/>
          <w:szCs w:val="26"/>
        </w:rPr>
        <w:t>ехнические характеристики средств технического диагностирования, включая измеряемые параметры и диапазон измерений, утверждены п</w:t>
      </w:r>
      <w:r w:rsidR="00F31229" w:rsidRPr="00F31229">
        <w:rPr>
          <w:sz w:val="26"/>
          <w:szCs w:val="26"/>
        </w:rPr>
        <w:t>риказ</w:t>
      </w:r>
      <w:r w:rsidR="00F31229">
        <w:rPr>
          <w:sz w:val="26"/>
          <w:szCs w:val="26"/>
        </w:rPr>
        <w:t>ом</w:t>
      </w:r>
      <w:r w:rsidR="00F31229" w:rsidRPr="00F31229">
        <w:rPr>
          <w:sz w:val="26"/>
          <w:szCs w:val="26"/>
        </w:rPr>
        <w:t xml:space="preserve"> </w:t>
      </w:r>
      <w:proofErr w:type="spellStart"/>
      <w:r w:rsidR="00F31229" w:rsidRPr="00F31229">
        <w:rPr>
          <w:sz w:val="26"/>
          <w:szCs w:val="26"/>
        </w:rPr>
        <w:t>Минпромторга</w:t>
      </w:r>
      <w:proofErr w:type="spellEnd"/>
      <w:r w:rsidR="00F31229" w:rsidRPr="00F31229">
        <w:rPr>
          <w:sz w:val="26"/>
          <w:szCs w:val="26"/>
        </w:rPr>
        <w:t xml:space="preserve"> Р</w:t>
      </w:r>
      <w:r w:rsidR="00F31229">
        <w:rPr>
          <w:sz w:val="26"/>
          <w:szCs w:val="26"/>
        </w:rPr>
        <w:t>оссии</w:t>
      </w:r>
      <w:r w:rsidR="00F31229" w:rsidRPr="00F31229">
        <w:rPr>
          <w:sz w:val="26"/>
          <w:szCs w:val="26"/>
        </w:rPr>
        <w:t xml:space="preserve"> от </w:t>
      </w:r>
      <w:r w:rsidR="00F31229">
        <w:rPr>
          <w:sz w:val="26"/>
          <w:szCs w:val="26"/>
        </w:rPr>
        <w:t xml:space="preserve">6 декабря </w:t>
      </w:r>
      <w:r w:rsidR="00F31229" w:rsidRPr="00F31229">
        <w:rPr>
          <w:sz w:val="26"/>
          <w:szCs w:val="26"/>
        </w:rPr>
        <w:t>2011</w:t>
      </w:r>
      <w:r w:rsidR="00F31229">
        <w:rPr>
          <w:sz w:val="26"/>
          <w:szCs w:val="26"/>
        </w:rPr>
        <w:t xml:space="preserve"> г.</w:t>
      </w:r>
      <w:r w:rsidR="00F31229" w:rsidRPr="00F31229">
        <w:rPr>
          <w:sz w:val="26"/>
          <w:szCs w:val="26"/>
        </w:rPr>
        <w:t xml:space="preserve"> </w:t>
      </w:r>
      <w:r w:rsidR="00F31229">
        <w:rPr>
          <w:sz w:val="26"/>
          <w:szCs w:val="26"/>
        </w:rPr>
        <w:t>№</w:t>
      </w:r>
      <w:r w:rsidR="00F31229" w:rsidRPr="00F31229">
        <w:rPr>
          <w:sz w:val="26"/>
          <w:szCs w:val="26"/>
        </w:rPr>
        <w:t xml:space="preserve"> 1677</w:t>
      </w:r>
      <w:r w:rsidR="00F31229">
        <w:rPr>
          <w:sz w:val="26"/>
          <w:szCs w:val="26"/>
        </w:rPr>
        <w:t xml:space="preserve"> «</w:t>
      </w:r>
      <w:r w:rsidR="00F31229" w:rsidRPr="00F31229">
        <w:rPr>
          <w:sz w:val="26"/>
          <w:szCs w:val="26"/>
        </w:rPr>
        <w:t>Об утверждении основных технических характеристик средств техническог</w:t>
      </w:r>
      <w:r w:rsidR="00F31229">
        <w:rPr>
          <w:sz w:val="26"/>
          <w:szCs w:val="26"/>
        </w:rPr>
        <w:t>о диагностирования и их перечня»</w:t>
      </w:r>
      <w:r>
        <w:rPr>
          <w:sz w:val="26"/>
          <w:szCs w:val="26"/>
        </w:rPr>
        <w:t>, а п</w:t>
      </w:r>
      <w:r w:rsidRPr="00A116B7">
        <w:rPr>
          <w:sz w:val="26"/>
          <w:szCs w:val="26"/>
        </w:rPr>
        <w:t>родолжительность технического диагностирования транспортных средств</w:t>
      </w:r>
      <w:r>
        <w:rPr>
          <w:sz w:val="26"/>
          <w:szCs w:val="26"/>
        </w:rPr>
        <w:t xml:space="preserve"> утверждена п</w:t>
      </w:r>
      <w:r w:rsidRPr="00A116B7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116B7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A116B7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A116B7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5 декабря </w:t>
      </w:r>
      <w:r w:rsidRPr="00A116B7">
        <w:rPr>
          <w:sz w:val="26"/>
          <w:szCs w:val="26"/>
        </w:rPr>
        <w:t>2011</w:t>
      </w:r>
      <w:r>
        <w:rPr>
          <w:sz w:val="26"/>
          <w:szCs w:val="26"/>
        </w:rPr>
        <w:t xml:space="preserve"> г.</w:t>
      </w:r>
      <w:r w:rsidRPr="00A116B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D76516">
        <w:rPr>
          <w:sz w:val="26"/>
          <w:szCs w:val="26"/>
        </w:rPr>
        <w:t xml:space="preserve"> 1008</w:t>
      </w:r>
      <w:r w:rsidR="00D76516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A116B7">
        <w:rPr>
          <w:sz w:val="26"/>
          <w:szCs w:val="26"/>
        </w:rPr>
        <w:t>О проведении техническо</w:t>
      </w:r>
      <w:r>
        <w:rPr>
          <w:sz w:val="26"/>
          <w:szCs w:val="26"/>
        </w:rPr>
        <w:t>го осмотра транспортных средств».</w:t>
      </w:r>
      <w:proofErr w:type="gramEnd"/>
    </w:p>
    <w:p w:rsidR="00A116B7" w:rsidRDefault="00A116B7" w:rsidP="00F31229">
      <w:pPr>
        <w:pStyle w:val="ac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Таким образом, предлагаемая к отражению в технологических картах информация уже утверждена законодательством Российской Федерации.</w:t>
      </w:r>
    </w:p>
    <w:p w:rsidR="00A116B7" w:rsidRDefault="00A116B7" w:rsidP="00F31229">
      <w:pPr>
        <w:pStyle w:val="ac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При этом в соответствии с частью 6 статьи 22 Федерального закона</w:t>
      </w:r>
      <w:r w:rsidR="0039171E">
        <w:rPr>
          <w:sz w:val="26"/>
          <w:szCs w:val="26"/>
        </w:rPr>
        <w:br/>
      </w:r>
      <w:r>
        <w:rPr>
          <w:sz w:val="26"/>
          <w:szCs w:val="26"/>
        </w:rPr>
        <w:t>от 1 июля 201</w:t>
      </w:r>
      <w:r w:rsidR="00A52AAE">
        <w:rPr>
          <w:sz w:val="26"/>
          <w:szCs w:val="26"/>
        </w:rPr>
        <w:t>1</w:t>
      </w:r>
      <w:r>
        <w:rPr>
          <w:sz w:val="26"/>
          <w:szCs w:val="26"/>
        </w:rPr>
        <w:t xml:space="preserve"> г. № 170-ФЗ «</w:t>
      </w:r>
      <w:r w:rsidRPr="00A116B7">
        <w:rPr>
          <w:sz w:val="26"/>
          <w:szCs w:val="26"/>
        </w:rPr>
        <w:t>О техническом осмотре транспортных средств и 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</w:t>
      </w:r>
      <w:r w:rsidR="00EF602C">
        <w:rPr>
          <w:sz w:val="26"/>
          <w:szCs w:val="26"/>
        </w:rPr>
        <w:t xml:space="preserve"> (далее – Федеральный закон № 170-ФЗ)</w:t>
      </w:r>
      <w:r w:rsidR="0039171E">
        <w:rPr>
          <w:sz w:val="26"/>
          <w:szCs w:val="26"/>
        </w:rPr>
        <w:t xml:space="preserve"> п</w:t>
      </w:r>
      <w:r w:rsidR="0039171E" w:rsidRPr="0039171E">
        <w:rPr>
          <w:sz w:val="26"/>
          <w:szCs w:val="26"/>
        </w:rPr>
        <w:t>редметом выездной проверки оператора технического осмотра является соблюдение им требований аккредитации и (или) правил проведения технического осмотра.</w:t>
      </w:r>
      <w:proofErr w:type="gramEnd"/>
      <w:r w:rsidR="0039171E">
        <w:rPr>
          <w:sz w:val="26"/>
          <w:szCs w:val="26"/>
        </w:rPr>
        <w:t xml:space="preserve"> Учитывая изложенное, можно предположить, что контролирующим органом будет осуществляться проверка проведения технического диагностирования в соответствии с технологическими картами, утвержденными самим оператором технического осмотра.</w:t>
      </w:r>
    </w:p>
    <w:p w:rsidR="0039171E" w:rsidRDefault="0039171E" w:rsidP="00F31229">
      <w:pPr>
        <w:pStyle w:val="ac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Таким образом, установление требования об утверждении оператором технического осмотра технологических карт считаем нецелесообразным.</w:t>
      </w:r>
    </w:p>
    <w:p w:rsidR="00282276" w:rsidRDefault="0039171E" w:rsidP="0039171E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Подпунктом «д» пункта 4 проекта изменений предлагается в качестве требования, предъявляемого при проведении технического осмотра к транспортным средствам, установить необходимость соответствия световых приборов транспортного средства </w:t>
      </w:r>
      <w:r w:rsidR="00282276">
        <w:rPr>
          <w:sz w:val="26"/>
          <w:szCs w:val="26"/>
        </w:rPr>
        <w:t>пункту 3.6 приложения № 8 к техническому регламенту Таможенного союза</w:t>
      </w:r>
      <w:r w:rsidR="00D76516">
        <w:rPr>
          <w:sz w:val="26"/>
          <w:szCs w:val="26"/>
        </w:rPr>
        <w:br/>
      </w:r>
      <w:r w:rsidR="00282276">
        <w:rPr>
          <w:sz w:val="26"/>
          <w:szCs w:val="26"/>
        </w:rPr>
        <w:t xml:space="preserve">«О безопасности колесных транспортных средств» (далее – </w:t>
      </w:r>
      <w:proofErr w:type="gramStart"/>
      <w:r w:rsidR="00282276">
        <w:rPr>
          <w:sz w:val="26"/>
          <w:szCs w:val="26"/>
        </w:rPr>
        <w:t>ТР</w:t>
      </w:r>
      <w:proofErr w:type="gramEnd"/>
      <w:r w:rsidR="00282276">
        <w:rPr>
          <w:sz w:val="26"/>
          <w:szCs w:val="26"/>
        </w:rPr>
        <w:t xml:space="preserve"> ТС 018/2011).</w:t>
      </w:r>
    </w:p>
    <w:p w:rsidR="00B50F41" w:rsidRDefault="00B50F41" w:rsidP="00282276">
      <w:pPr>
        <w:pStyle w:val="ac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пункту 3.6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ТС 018/2011 о</w:t>
      </w:r>
      <w:r w:rsidRPr="00B50F41">
        <w:rPr>
          <w:sz w:val="26"/>
          <w:szCs w:val="26"/>
        </w:rPr>
        <w:t xml:space="preserve">тсутствие, разрушения и загрязнения </w:t>
      </w:r>
      <w:proofErr w:type="spellStart"/>
      <w:r w:rsidRPr="00B50F41">
        <w:rPr>
          <w:sz w:val="26"/>
          <w:szCs w:val="26"/>
        </w:rPr>
        <w:t>рассеивателей</w:t>
      </w:r>
      <w:proofErr w:type="spellEnd"/>
      <w:r w:rsidRPr="00B50F41">
        <w:rPr>
          <w:sz w:val="26"/>
          <w:szCs w:val="26"/>
        </w:rPr>
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</w:r>
    </w:p>
    <w:p w:rsidR="0039171E" w:rsidRDefault="0039171E" w:rsidP="00B50F41">
      <w:pPr>
        <w:pStyle w:val="ac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0F41">
        <w:rPr>
          <w:sz w:val="26"/>
          <w:szCs w:val="26"/>
        </w:rPr>
        <w:t>При этом пунктом 19 Т</w:t>
      </w:r>
      <w:r w:rsidR="00B50F41" w:rsidRPr="00B50F41">
        <w:rPr>
          <w:sz w:val="26"/>
          <w:szCs w:val="26"/>
        </w:rPr>
        <w:t>ребовани</w:t>
      </w:r>
      <w:r w:rsidR="00B50F41">
        <w:rPr>
          <w:sz w:val="26"/>
          <w:szCs w:val="26"/>
        </w:rPr>
        <w:t>й</w:t>
      </w:r>
      <w:r w:rsidR="00B50F41" w:rsidRPr="00B50F41">
        <w:rPr>
          <w:sz w:val="26"/>
          <w:szCs w:val="26"/>
        </w:rPr>
        <w:t>,</w:t>
      </w:r>
      <w:r w:rsidR="00B50F41">
        <w:rPr>
          <w:sz w:val="26"/>
          <w:szCs w:val="26"/>
        </w:rPr>
        <w:t xml:space="preserve"> предъявляемых</w:t>
      </w:r>
      <w:r w:rsidR="00B50F41" w:rsidRPr="00B50F41">
        <w:rPr>
          <w:sz w:val="26"/>
          <w:szCs w:val="26"/>
        </w:rPr>
        <w:t xml:space="preserve"> при проведении технического осмотра</w:t>
      </w:r>
      <w:r w:rsidR="00B50F41">
        <w:rPr>
          <w:sz w:val="26"/>
          <w:szCs w:val="26"/>
        </w:rPr>
        <w:t xml:space="preserve"> к</w:t>
      </w:r>
      <w:r w:rsidR="00B50F41" w:rsidRPr="00B50F41">
        <w:rPr>
          <w:sz w:val="26"/>
          <w:szCs w:val="26"/>
        </w:rPr>
        <w:t xml:space="preserve"> транспортным средствам отдельных категорий</w:t>
      </w:r>
      <w:r w:rsidR="00B50F41">
        <w:rPr>
          <w:sz w:val="26"/>
          <w:szCs w:val="26"/>
        </w:rPr>
        <w:t xml:space="preserve">, утвержденных постановлением </w:t>
      </w:r>
      <w:r w:rsidR="00B50F41" w:rsidRPr="00A116B7">
        <w:rPr>
          <w:sz w:val="26"/>
          <w:szCs w:val="26"/>
        </w:rPr>
        <w:t>Правительства Р</w:t>
      </w:r>
      <w:r w:rsidR="00B50F41">
        <w:rPr>
          <w:sz w:val="26"/>
          <w:szCs w:val="26"/>
        </w:rPr>
        <w:t xml:space="preserve">оссийской </w:t>
      </w:r>
      <w:r w:rsidR="00B50F41" w:rsidRPr="00A116B7">
        <w:rPr>
          <w:sz w:val="26"/>
          <w:szCs w:val="26"/>
        </w:rPr>
        <w:t>Ф</w:t>
      </w:r>
      <w:r w:rsidR="00B50F41">
        <w:rPr>
          <w:sz w:val="26"/>
          <w:szCs w:val="26"/>
        </w:rPr>
        <w:t>едерации</w:t>
      </w:r>
      <w:r w:rsidR="00B50F41" w:rsidRPr="00A116B7">
        <w:rPr>
          <w:sz w:val="26"/>
          <w:szCs w:val="26"/>
        </w:rPr>
        <w:t xml:space="preserve"> от</w:t>
      </w:r>
      <w:r w:rsidR="00B50F41">
        <w:rPr>
          <w:sz w:val="26"/>
          <w:szCs w:val="26"/>
        </w:rPr>
        <w:t xml:space="preserve"> 5 декабря </w:t>
      </w:r>
      <w:r w:rsidR="00B50F41" w:rsidRPr="00A116B7">
        <w:rPr>
          <w:sz w:val="26"/>
          <w:szCs w:val="26"/>
        </w:rPr>
        <w:t>2011</w:t>
      </w:r>
      <w:r w:rsidR="00B50F41">
        <w:rPr>
          <w:sz w:val="26"/>
          <w:szCs w:val="26"/>
        </w:rPr>
        <w:t xml:space="preserve"> г.</w:t>
      </w:r>
      <w:r w:rsidR="00B50F41" w:rsidRPr="00A116B7">
        <w:rPr>
          <w:sz w:val="26"/>
          <w:szCs w:val="26"/>
        </w:rPr>
        <w:t xml:space="preserve"> </w:t>
      </w:r>
      <w:r w:rsidR="00B50F41">
        <w:rPr>
          <w:sz w:val="26"/>
          <w:szCs w:val="26"/>
        </w:rPr>
        <w:t>№</w:t>
      </w:r>
      <w:r w:rsidR="00B50F41" w:rsidRPr="00A116B7">
        <w:rPr>
          <w:sz w:val="26"/>
          <w:szCs w:val="26"/>
        </w:rPr>
        <w:t xml:space="preserve"> 1008 </w:t>
      </w:r>
      <w:r w:rsidR="00B50F41">
        <w:rPr>
          <w:sz w:val="26"/>
          <w:szCs w:val="26"/>
        </w:rPr>
        <w:t>«</w:t>
      </w:r>
      <w:r w:rsidR="00B50F41" w:rsidRPr="00A116B7">
        <w:rPr>
          <w:sz w:val="26"/>
          <w:szCs w:val="26"/>
        </w:rPr>
        <w:t>О проведении техническо</w:t>
      </w:r>
      <w:r w:rsidR="00B50F41">
        <w:rPr>
          <w:sz w:val="26"/>
          <w:szCs w:val="26"/>
        </w:rPr>
        <w:t>го осмотра транспортных средств» (далее – Требования)</w:t>
      </w:r>
      <w:r w:rsidR="00D76516">
        <w:rPr>
          <w:sz w:val="26"/>
          <w:szCs w:val="26"/>
        </w:rPr>
        <w:t>,</w:t>
      </w:r>
      <w:r w:rsidR="00B50F41">
        <w:rPr>
          <w:sz w:val="26"/>
          <w:szCs w:val="26"/>
        </w:rPr>
        <w:t xml:space="preserve"> уже установлена необходимость проверки отсутствия </w:t>
      </w:r>
      <w:r w:rsidR="00A52AAE">
        <w:rPr>
          <w:sz w:val="26"/>
          <w:szCs w:val="26"/>
        </w:rPr>
        <w:t xml:space="preserve">и </w:t>
      </w:r>
      <w:r w:rsidR="00B50F41">
        <w:rPr>
          <w:sz w:val="26"/>
          <w:szCs w:val="26"/>
        </w:rPr>
        <w:t>р</w:t>
      </w:r>
      <w:r w:rsidR="00B50F41" w:rsidRPr="00B50F41">
        <w:rPr>
          <w:sz w:val="26"/>
          <w:szCs w:val="26"/>
        </w:rPr>
        <w:t xml:space="preserve">азрушения </w:t>
      </w:r>
      <w:proofErr w:type="spellStart"/>
      <w:r w:rsidR="00B50F41">
        <w:rPr>
          <w:sz w:val="26"/>
          <w:szCs w:val="26"/>
        </w:rPr>
        <w:t>рассеивателей</w:t>
      </w:r>
      <w:proofErr w:type="spellEnd"/>
      <w:r w:rsidR="00B50F41">
        <w:rPr>
          <w:sz w:val="26"/>
          <w:szCs w:val="26"/>
        </w:rPr>
        <w:t xml:space="preserve"> световых приборов.</w:t>
      </w:r>
    </w:p>
    <w:p w:rsidR="00281352" w:rsidRDefault="00B50F41" w:rsidP="00B50F41">
      <w:pPr>
        <w:pStyle w:val="ac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Учитывая </w:t>
      </w:r>
      <w:proofErr w:type="gramStart"/>
      <w:r>
        <w:rPr>
          <w:sz w:val="26"/>
          <w:szCs w:val="26"/>
        </w:rPr>
        <w:t>изложенное</w:t>
      </w:r>
      <w:proofErr w:type="gramEnd"/>
      <w:r>
        <w:rPr>
          <w:sz w:val="26"/>
          <w:szCs w:val="26"/>
        </w:rPr>
        <w:t xml:space="preserve">, </w:t>
      </w:r>
      <w:r w:rsidR="00281352">
        <w:rPr>
          <w:sz w:val="26"/>
          <w:szCs w:val="26"/>
        </w:rPr>
        <w:t>в случае сохранения текущей редакции проекта акта пункт 19 Требований подлежит исключению.</w:t>
      </w:r>
    </w:p>
    <w:p w:rsidR="00B50F41" w:rsidRDefault="00281352" w:rsidP="00281352">
      <w:pPr>
        <w:pStyle w:val="ac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Подпункт «о» пункта 4 проекта изменений предполагает исключение из пункта 65 Требований </w:t>
      </w:r>
      <w:proofErr w:type="gramStart"/>
      <w:r>
        <w:rPr>
          <w:sz w:val="26"/>
          <w:szCs w:val="26"/>
        </w:rPr>
        <w:t>необходимости проверки отсутствия каплепадения системы кондиционирования воздуха</w:t>
      </w:r>
      <w:proofErr w:type="gramEnd"/>
      <w:r>
        <w:rPr>
          <w:sz w:val="26"/>
          <w:szCs w:val="26"/>
        </w:rPr>
        <w:t xml:space="preserve">. Вместе с тем пункт 10.14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ТС 018/2011 указывает, что к</w:t>
      </w:r>
      <w:r w:rsidRPr="00281352">
        <w:rPr>
          <w:sz w:val="26"/>
          <w:szCs w:val="26"/>
        </w:rPr>
        <w:t xml:space="preserve">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</w:t>
      </w:r>
      <w:r w:rsidRPr="00281352">
        <w:rPr>
          <w:i/>
          <w:sz w:val="26"/>
          <w:szCs w:val="26"/>
        </w:rPr>
        <w:t>кондиционирования воздуха</w:t>
      </w:r>
      <w:r w:rsidRPr="00281352">
        <w:rPr>
          <w:sz w:val="26"/>
          <w:szCs w:val="26"/>
        </w:rPr>
        <w:t xml:space="preserve"> и дополнительно устанавливаемых на транспортных средствах гидравлических устройств не допускается.</w:t>
      </w:r>
    </w:p>
    <w:p w:rsidR="00281352" w:rsidRDefault="00281352" w:rsidP="00281352">
      <w:pPr>
        <w:pStyle w:val="ac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Таким образом, в отсутствие обоснования разработчика о необходимости исключения указанного параметра из Требований указанное предложение не может быть поддержано.</w:t>
      </w:r>
    </w:p>
    <w:p w:rsidR="004E497F" w:rsidRDefault="004E497F" w:rsidP="00281352">
      <w:pPr>
        <w:pStyle w:val="ac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Согласно подпункту «п» пункта 4 проекта изменений в ходе технического осмотра предлагается осуществлять проверку правомерности внесения изменений в конструкцию транспортного средства в соответствии с разделом 4 главы </w:t>
      </w:r>
      <w:r>
        <w:rPr>
          <w:sz w:val="26"/>
          <w:szCs w:val="26"/>
          <w:lang w:val="en-US"/>
        </w:rPr>
        <w:t>V</w:t>
      </w:r>
      <w:r w:rsidRPr="004E497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ТС 018/2011.</w:t>
      </w:r>
    </w:p>
    <w:p w:rsidR="004E497F" w:rsidRDefault="004E497F" w:rsidP="004E497F">
      <w:pPr>
        <w:pStyle w:val="ac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Пунктом 78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ТС 018/2011 установлено, что в</w:t>
      </w:r>
      <w:r w:rsidRPr="004E497F">
        <w:rPr>
          <w:sz w:val="26"/>
          <w:szCs w:val="26"/>
        </w:rPr>
        <w:t>несение изменений в конструкцию транспортного средства и последующая проверка выполнения требований настоящего технического регламента осуществляются по разрешению и под 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порядке, установленном нормативными правовыми актами государства - члена Таможенного союза.</w:t>
      </w:r>
    </w:p>
    <w:p w:rsidR="004E497F" w:rsidRDefault="004E497F" w:rsidP="004E497F">
      <w:pPr>
        <w:pStyle w:val="ac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В свою очередь</w:t>
      </w:r>
      <w:r w:rsidR="00A52AAE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75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ТС 018/2011 в ходе технического осмотра осуществляется п</w:t>
      </w:r>
      <w:r w:rsidRPr="004E497F">
        <w:rPr>
          <w:sz w:val="26"/>
          <w:szCs w:val="26"/>
        </w:rPr>
        <w:t>роверка выполнения требований к транспортным средствам, находящимся в эксплуатации, в случае внесения изменений в их конструкцию</w:t>
      </w:r>
      <w:r>
        <w:rPr>
          <w:sz w:val="26"/>
          <w:szCs w:val="26"/>
        </w:rPr>
        <w:t>.</w:t>
      </w:r>
    </w:p>
    <w:p w:rsidR="004E497F" w:rsidRDefault="004E497F" w:rsidP="004E497F">
      <w:pPr>
        <w:pStyle w:val="ac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Учитывая </w:t>
      </w:r>
      <w:proofErr w:type="gramStart"/>
      <w:r>
        <w:rPr>
          <w:sz w:val="26"/>
          <w:szCs w:val="26"/>
        </w:rPr>
        <w:t>изложенное</w:t>
      </w:r>
      <w:proofErr w:type="gramEnd"/>
      <w:r>
        <w:rPr>
          <w:sz w:val="26"/>
          <w:szCs w:val="26"/>
        </w:rPr>
        <w:t xml:space="preserve">, правомерность внесения изменений в конструкцию транспортного средства </w:t>
      </w:r>
      <w:r w:rsidR="00C33672">
        <w:rPr>
          <w:sz w:val="26"/>
          <w:szCs w:val="26"/>
        </w:rPr>
        <w:t xml:space="preserve">не является предметом технического диагностирования в ходе технического осмотра, а должна проверяться сотрудниками </w:t>
      </w:r>
      <w:r w:rsidR="00C33672" w:rsidRPr="00C33672">
        <w:rPr>
          <w:sz w:val="26"/>
          <w:szCs w:val="26"/>
        </w:rPr>
        <w:t>органа государственного управления в сфере безопасности дорожного движения</w:t>
      </w:r>
      <w:r w:rsidR="00C33672">
        <w:rPr>
          <w:sz w:val="26"/>
          <w:szCs w:val="26"/>
        </w:rPr>
        <w:t>. Таким образом, подпункт «п» пункта 4 проекта акта подлежит исключению.</w:t>
      </w:r>
    </w:p>
    <w:p w:rsidR="00281352" w:rsidRDefault="00281352" w:rsidP="00281352">
      <w:pPr>
        <w:pStyle w:val="ac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Подпунктом «ч» пункта 4 проекта изменений предлагается в рамках технического осмотра проводить техническое диагностирование транспортных средств, осуществляющих перевозку опасных грузов, на соответствие ряду пунктов раздела 20 приложения № 8 к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ТС 018/2011.</w:t>
      </w:r>
    </w:p>
    <w:p w:rsidR="00281352" w:rsidRDefault="00281352" w:rsidP="00281352">
      <w:pPr>
        <w:pStyle w:val="ac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 этом разработчиком предлагается не проверять в рамках технического осмотра</w:t>
      </w:r>
      <w:r w:rsidR="005C59B3">
        <w:rPr>
          <w:sz w:val="26"/>
          <w:szCs w:val="26"/>
        </w:rPr>
        <w:t>, например,</w:t>
      </w:r>
      <w:r>
        <w:rPr>
          <w:sz w:val="26"/>
          <w:szCs w:val="26"/>
        </w:rPr>
        <w:t xml:space="preserve"> наличие</w:t>
      </w:r>
      <w:r w:rsidR="004E497F">
        <w:rPr>
          <w:sz w:val="26"/>
          <w:szCs w:val="26"/>
        </w:rPr>
        <w:t xml:space="preserve"> плавких</w:t>
      </w:r>
      <w:r w:rsidR="004E497F" w:rsidRPr="004E497F">
        <w:rPr>
          <w:sz w:val="26"/>
          <w:szCs w:val="26"/>
        </w:rPr>
        <w:t xml:space="preserve"> предохранител</w:t>
      </w:r>
      <w:r w:rsidR="004E497F">
        <w:rPr>
          <w:sz w:val="26"/>
          <w:szCs w:val="26"/>
        </w:rPr>
        <w:t xml:space="preserve">ей электрических цепей транспортного средства, предусмотренное пунктом 20.9 приложения № 8 к </w:t>
      </w:r>
      <w:proofErr w:type="gramStart"/>
      <w:r w:rsidR="004E497F">
        <w:rPr>
          <w:sz w:val="26"/>
          <w:szCs w:val="26"/>
        </w:rPr>
        <w:t>ТР</w:t>
      </w:r>
      <w:proofErr w:type="gramEnd"/>
      <w:r w:rsidR="004E497F">
        <w:rPr>
          <w:sz w:val="26"/>
          <w:szCs w:val="26"/>
        </w:rPr>
        <w:t xml:space="preserve"> ТС 018/2011</w:t>
      </w:r>
      <w:r>
        <w:rPr>
          <w:sz w:val="26"/>
          <w:szCs w:val="26"/>
        </w:rPr>
        <w:t>.</w:t>
      </w:r>
      <w:r w:rsidR="005C59B3">
        <w:rPr>
          <w:sz w:val="26"/>
          <w:szCs w:val="26"/>
        </w:rPr>
        <w:t xml:space="preserve"> Вместе с тем </w:t>
      </w:r>
      <w:r w:rsidR="004E497F">
        <w:rPr>
          <w:sz w:val="26"/>
          <w:szCs w:val="26"/>
        </w:rPr>
        <w:t xml:space="preserve">указанное требование является требованием </w:t>
      </w:r>
      <w:r w:rsidR="004E497F" w:rsidRPr="004E497F">
        <w:rPr>
          <w:sz w:val="26"/>
          <w:szCs w:val="26"/>
        </w:rPr>
        <w:t>Европейско</w:t>
      </w:r>
      <w:r w:rsidR="004E497F">
        <w:rPr>
          <w:sz w:val="26"/>
          <w:szCs w:val="26"/>
        </w:rPr>
        <w:t>го соглашения</w:t>
      </w:r>
      <w:r w:rsidR="004E497F" w:rsidRPr="004E497F">
        <w:rPr>
          <w:sz w:val="26"/>
          <w:szCs w:val="26"/>
        </w:rPr>
        <w:t xml:space="preserve"> о международной до</w:t>
      </w:r>
      <w:r w:rsidR="004E497F">
        <w:rPr>
          <w:sz w:val="26"/>
          <w:szCs w:val="26"/>
        </w:rPr>
        <w:t>рожной перевозке опасных грузов</w:t>
      </w:r>
      <w:r w:rsidR="004E497F" w:rsidRPr="004E497F">
        <w:rPr>
          <w:sz w:val="26"/>
          <w:szCs w:val="26"/>
        </w:rPr>
        <w:t xml:space="preserve"> (ДОПОГ/ADR) (заключено в г. Женеве 30</w:t>
      </w:r>
      <w:r w:rsidR="004E497F">
        <w:rPr>
          <w:sz w:val="26"/>
          <w:szCs w:val="26"/>
        </w:rPr>
        <w:t xml:space="preserve"> сентября </w:t>
      </w:r>
      <w:r w:rsidR="004E497F" w:rsidRPr="004E497F">
        <w:rPr>
          <w:sz w:val="26"/>
          <w:szCs w:val="26"/>
        </w:rPr>
        <w:t>1957</w:t>
      </w:r>
      <w:r w:rsidR="004E497F">
        <w:rPr>
          <w:sz w:val="26"/>
          <w:szCs w:val="26"/>
        </w:rPr>
        <w:t xml:space="preserve"> г.</w:t>
      </w:r>
      <w:r w:rsidR="004E497F" w:rsidRPr="004E497F">
        <w:rPr>
          <w:sz w:val="26"/>
          <w:szCs w:val="26"/>
        </w:rPr>
        <w:t>)</w:t>
      </w:r>
      <w:r w:rsidR="004E497F">
        <w:rPr>
          <w:sz w:val="26"/>
          <w:szCs w:val="26"/>
        </w:rPr>
        <w:t>, обязательного для применения при перевозке опасных грузов на территории Российской Федерации.</w:t>
      </w:r>
    </w:p>
    <w:p w:rsidR="004E497F" w:rsidRDefault="004E497F" w:rsidP="00281352">
      <w:pPr>
        <w:pStyle w:val="ac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Кроме того, пунктом 9.1.2.3 ДОПОГ установлено, что транспортные средства, перевозящие опасные грузы, обязаны подвергаться техническому осмотру ежегодно.</w:t>
      </w:r>
    </w:p>
    <w:p w:rsidR="004E497F" w:rsidRPr="003D6F9B" w:rsidRDefault="004E497F" w:rsidP="00281352">
      <w:pPr>
        <w:pStyle w:val="ac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Учитывая изложенное, считаем целесообразным проверять в рамках технического осмотра все требования, предусмотренные разделом 20 приложения № 8 к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 ТС 018/2011.</w:t>
      </w:r>
    </w:p>
    <w:p w:rsidR="004E497F" w:rsidRDefault="00C33672" w:rsidP="00EF602C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Подпунктом «щ» пункта 4 проекта акта предлагается </w:t>
      </w:r>
      <w:r w:rsidR="00EF602C">
        <w:rPr>
          <w:sz w:val="26"/>
          <w:szCs w:val="26"/>
        </w:rPr>
        <w:t xml:space="preserve">в качестве требования, проверяемого в ходе технического осмотра, установить соответствие транспортного средства пункту 22.8 приложения № 8 к </w:t>
      </w:r>
      <w:proofErr w:type="gramStart"/>
      <w:r w:rsidR="00EF602C">
        <w:rPr>
          <w:sz w:val="26"/>
          <w:szCs w:val="26"/>
        </w:rPr>
        <w:t>ТР</w:t>
      </w:r>
      <w:proofErr w:type="gramEnd"/>
      <w:r w:rsidR="00EF602C">
        <w:rPr>
          <w:sz w:val="26"/>
          <w:szCs w:val="26"/>
        </w:rPr>
        <w:t xml:space="preserve"> ТС 018/2011, которым установлена обязанность оснащения автоцистерны </w:t>
      </w:r>
      <w:r w:rsidR="00EF602C" w:rsidRPr="00EF602C">
        <w:rPr>
          <w:sz w:val="26"/>
          <w:szCs w:val="26"/>
        </w:rPr>
        <w:t>проблесковым маячком оранжевого цвета.</w:t>
      </w:r>
    </w:p>
    <w:p w:rsidR="00EF602C" w:rsidRDefault="00EF602C" w:rsidP="00EF602C">
      <w:pPr>
        <w:pStyle w:val="ac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Принимая во внимание, что в соответствии со статьей 1 Федерального закона</w:t>
      </w:r>
      <w:r>
        <w:rPr>
          <w:sz w:val="26"/>
          <w:szCs w:val="26"/>
        </w:rPr>
        <w:br/>
        <w:t xml:space="preserve">№ 170-ФЗ </w:t>
      </w:r>
      <w:r w:rsidRPr="00EF602C">
        <w:rPr>
          <w:sz w:val="26"/>
          <w:szCs w:val="26"/>
        </w:rPr>
        <w:t>технический осмотр транспортных средств</w:t>
      </w:r>
      <w:r>
        <w:rPr>
          <w:sz w:val="26"/>
          <w:szCs w:val="26"/>
        </w:rPr>
        <w:t xml:space="preserve"> </w:t>
      </w:r>
      <w:r w:rsidRPr="00EF602C">
        <w:rPr>
          <w:sz w:val="26"/>
          <w:szCs w:val="26"/>
        </w:rPr>
        <w:t>‒</w:t>
      </w:r>
      <w:r>
        <w:rPr>
          <w:sz w:val="26"/>
          <w:szCs w:val="26"/>
        </w:rPr>
        <w:t xml:space="preserve"> это</w:t>
      </w:r>
      <w:r w:rsidRPr="00EF602C">
        <w:rPr>
          <w:sz w:val="26"/>
          <w:szCs w:val="26"/>
        </w:rPr>
        <w:t xml:space="preserve"> проверка технического состояния транспортных средств (в том числе их частей, предметов их дополнительного оборудования) на предмет их соответствия обязательным требованиям безопасности транспортных средств в целях допуска транспортных средств к участию в дорожном </w:t>
      </w:r>
      <w:r w:rsidRPr="00EF602C">
        <w:rPr>
          <w:sz w:val="26"/>
          <w:szCs w:val="26"/>
        </w:rPr>
        <w:lastRenderedPageBreak/>
        <w:t>движении на территории Российской Федерации</w:t>
      </w:r>
      <w:r>
        <w:rPr>
          <w:sz w:val="26"/>
          <w:szCs w:val="26"/>
        </w:rPr>
        <w:t>, проверка наличия проблескового маячка в рамках</w:t>
      </w:r>
      <w:proofErr w:type="gramEnd"/>
      <w:r>
        <w:rPr>
          <w:sz w:val="26"/>
          <w:szCs w:val="26"/>
        </w:rPr>
        <w:t xml:space="preserve"> технического осмотра представляется избыточной.</w:t>
      </w:r>
    </w:p>
    <w:p w:rsidR="00EF602C" w:rsidRDefault="00E8315B" w:rsidP="00E8315B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Разработчиком в разделе 11 сводного отчета указано, что расходы операторов технического осмотра в связи с необходимостью проверки дополнительных параметров определенных категорий транспортных средств не увеличатся.</w:t>
      </w:r>
    </w:p>
    <w:p w:rsidR="00E8315B" w:rsidRDefault="00E8315B" w:rsidP="00E8315B">
      <w:pPr>
        <w:pStyle w:val="ac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E8315B">
        <w:rPr>
          <w:sz w:val="26"/>
          <w:szCs w:val="26"/>
        </w:rPr>
        <w:t>Методик</w:t>
      </w:r>
      <w:r>
        <w:rPr>
          <w:sz w:val="26"/>
          <w:szCs w:val="26"/>
        </w:rPr>
        <w:t>ой</w:t>
      </w:r>
      <w:r w:rsidRPr="00E8315B">
        <w:rPr>
          <w:sz w:val="26"/>
          <w:szCs w:val="26"/>
        </w:rPr>
        <w:t xml:space="preserve"> расчета предельного размера платы за проведение технического осмотра</w:t>
      </w:r>
      <w:r>
        <w:rPr>
          <w:sz w:val="26"/>
          <w:szCs w:val="26"/>
        </w:rPr>
        <w:t>, утвержденной</w:t>
      </w:r>
      <w:r w:rsidRPr="00E8315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8315B">
        <w:rPr>
          <w:sz w:val="26"/>
          <w:szCs w:val="26"/>
        </w:rPr>
        <w:t>риказ</w:t>
      </w:r>
      <w:r>
        <w:rPr>
          <w:sz w:val="26"/>
          <w:szCs w:val="26"/>
        </w:rPr>
        <w:t xml:space="preserve">ом ФСТ России от 18 октября </w:t>
      </w:r>
      <w:r w:rsidRPr="00E8315B">
        <w:rPr>
          <w:sz w:val="26"/>
          <w:szCs w:val="26"/>
        </w:rPr>
        <w:t xml:space="preserve">2011 </w:t>
      </w:r>
      <w:r w:rsidR="00D76516">
        <w:rPr>
          <w:sz w:val="26"/>
          <w:szCs w:val="26"/>
        </w:rPr>
        <w:t>№</w:t>
      </w:r>
      <w:r w:rsidRPr="00E8315B">
        <w:rPr>
          <w:sz w:val="26"/>
          <w:szCs w:val="26"/>
        </w:rPr>
        <w:t xml:space="preserve"> 642-а</w:t>
      </w:r>
      <w:r w:rsidR="00D76516">
        <w:rPr>
          <w:sz w:val="26"/>
          <w:szCs w:val="26"/>
        </w:rPr>
        <w:t>,</w:t>
      </w:r>
      <w:r w:rsidRPr="00E8315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8315B">
        <w:rPr>
          <w:sz w:val="26"/>
          <w:szCs w:val="26"/>
        </w:rPr>
        <w:t xml:space="preserve">пределение состава расходов, применяемых для расчета предельного размера платы за проведение </w:t>
      </w:r>
      <w:r>
        <w:rPr>
          <w:sz w:val="26"/>
          <w:szCs w:val="26"/>
        </w:rPr>
        <w:t>технического осмотра</w:t>
      </w:r>
      <w:r w:rsidRPr="00E8315B">
        <w:rPr>
          <w:sz w:val="26"/>
          <w:szCs w:val="26"/>
        </w:rPr>
        <w:t>, и оценка их обоснованности производятся с учетом стоимости отдельных технологических операций.</w:t>
      </w:r>
    </w:p>
    <w:p w:rsidR="00E8315B" w:rsidRDefault="00E8315B" w:rsidP="00E8315B">
      <w:pPr>
        <w:pStyle w:val="ac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Таким образом, при добавлении новых технологических операций (проверке новых параметров транспортного средства) расходы операторов технического осмотра увеличатся, что может привести к росту тарифов на проведение технического осмотра для ряда категорий транспортных средств.</w:t>
      </w:r>
    </w:p>
    <w:p w:rsidR="00E8315B" w:rsidRDefault="00E8315B" w:rsidP="00E8315B">
      <w:pPr>
        <w:pStyle w:val="ac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Кроме того, в разделе 10 сводного отчета разработчиком указано, что проверка дополнительных параметров транспортного средства не изменит порядка </w:t>
      </w:r>
      <w:proofErr w:type="gramStart"/>
      <w:r>
        <w:rPr>
          <w:sz w:val="26"/>
          <w:szCs w:val="26"/>
        </w:rPr>
        <w:t>организации исполнения обязанностей субъектов предпринимательской деятельности</w:t>
      </w:r>
      <w:proofErr w:type="gramEnd"/>
      <w:r>
        <w:rPr>
          <w:sz w:val="26"/>
          <w:szCs w:val="26"/>
        </w:rPr>
        <w:t xml:space="preserve">. Вместе с тем можно предположить, что проверка дополнительных параметров приведет к увеличению продолжительности </w:t>
      </w:r>
      <w:r w:rsidR="00770842">
        <w:rPr>
          <w:sz w:val="26"/>
          <w:szCs w:val="26"/>
        </w:rPr>
        <w:t>проведения технического осмотра, однако такие изменения проектом акта не предусматриваются.</w:t>
      </w:r>
    </w:p>
    <w:p w:rsidR="00770842" w:rsidRPr="004E497F" w:rsidRDefault="00770842" w:rsidP="00E8315B">
      <w:pPr>
        <w:pStyle w:val="ac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Учитывая изложенное, считаем необходимым предусмотреть увеличение продолжительности проведения технического осмотра для отдельных категорий транспортных средств. </w:t>
      </w:r>
    </w:p>
    <w:p w:rsidR="00FA7A5F" w:rsidRPr="00482251" w:rsidRDefault="00FA7A5F" w:rsidP="00FA7A5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482251">
        <w:rPr>
          <w:sz w:val="26"/>
          <w:szCs w:val="26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 о проведении оценки регулирующего воздействия, Минэкономразвития России может быть сделан вывод о достаточном обосновании решения проблемы предложенным способом регулирования.</w:t>
      </w:r>
    </w:p>
    <w:p w:rsidR="00FA7A5F" w:rsidRPr="00482251" w:rsidRDefault="00FA7A5F" w:rsidP="00FA7A5F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proofErr w:type="gramStart"/>
      <w:r w:rsidRPr="00482251">
        <w:rPr>
          <w:sz w:val="26"/>
          <w:szCs w:val="26"/>
        </w:rPr>
        <w:t xml:space="preserve">По итогам оценки регулирующего воздействия может быть сделан вывод, что 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</w:t>
      </w:r>
      <w:r w:rsidRPr="00482251">
        <w:rPr>
          <w:sz w:val="26"/>
          <w:szCs w:val="26"/>
        </w:rPr>
        <w:lastRenderedPageBreak/>
        <w:t>возникновению необоснованных расходов бюджетов всех уровней бюджетной системы Российской Федерации.</w:t>
      </w:r>
      <w:proofErr w:type="gramEnd"/>
    </w:p>
    <w:p w:rsidR="008D77AD" w:rsidRPr="00482251" w:rsidRDefault="008D77AD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bookmarkStart w:id="0" w:name="_GoBack"/>
      <w:bookmarkEnd w:id="0"/>
    </w:p>
    <w:sectPr w:rsidR="008D77AD" w:rsidRPr="00482251" w:rsidSect="007A7C6A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0E" w:rsidRDefault="000C430E">
      <w:r>
        <w:separator/>
      </w:r>
    </w:p>
  </w:endnote>
  <w:endnote w:type="continuationSeparator" w:id="0">
    <w:p w:rsidR="000C430E" w:rsidRDefault="000C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0E" w:rsidRDefault="000C430E">
      <w:r>
        <w:separator/>
      </w:r>
    </w:p>
  </w:footnote>
  <w:footnote w:type="continuationSeparator" w:id="0">
    <w:p w:rsidR="000C430E" w:rsidRDefault="000C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22923"/>
      <w:docPartObj>
        <w:docPartGallery w:val="Page Numbers (Top of Page)"/>
        <w:docPartUnique/>
      </w:docPartObj>
    </w:sdtPr>
    <w:sdtEndPr/>
    <w:sdtContent>
      <w:p w:rsidR="007A7C6A" w:rsidRDefault="007A7C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CC9">
          <w:rPr>
            <w:noProof/>
          </w:rPr>
          <w:t>6</w:t>
        </w:r>
        <w:r>
          <w:fldChar w:fldCharType="end"/>
        </w:r>
      </w:p>
    </w:sdtContent>
  </w:sdt>
  <w:p w:rsidR="007A7C6A" w:rsidRDefault="007A7C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6A" w:rsidRDefault="007A7C6A">
    <w:pPr>
      <w:pStyle w:val="a5"/>
      <w:jc w:val="center"/>
    </w:pPr>
  </w:p>
  <w:p w:rsidR="0031341D" w:rsidRDefault="003134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3C9A1F2A"/>
    <w:multiLevelType w:val="hybridMultilevel"/>
    <w:tmpl w:val="667E5D8A"/>
    <w:lvl w:ilvl="0" w:tplc="9DC074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4A8B6C1A"/>
    <w:multiLevelType w:val="hybridMultilevel"/>
    <w:tmpl w:val="1A86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5D820C16"/>
    <w:multiLevelType w:val="hybridMultilevel"/>
    <w:tmpl w:val="5FCC720C"/>
    <w:lvl w:ilvl="0" w:tplc="BAB2BB42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745542C8"/>
    <w:multiLevelType w:val="hybridMultilevel"/>
    <w:tmpl w:val="3E7C7F8C"/>
    <w:lvl w:ilvl="0" w:tplc="DF76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A6"/>
    <w:rsid w:val="0000063E"/>
    <w:rsid w:val="00000CA2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04F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075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56B"/>
    <w:rsid w:val="000125AA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EFD"/>
    <w:rsid w:val="00022521"/>
    <w:rsid w:val="0002275F"/>
    <w:rsid w:val="000228E7"/>
    <w:rsid w:val="00022A05"/>
    <w:rsid w:val="00022B5A"/>
    <w:rsid w:val="00023243"/>
    <w:rsid w:val="00023520"/>
    <w:rsid w:val="00023CF5"/>
    <w:rsid w:val="000243D0"/>
    <w:rsid w:val="000244A1"/>
    <w:rsid w:val="00024D50"/>
    <w:rsid w:val="00025080"/>
    <w:rsid w:val="000253ED"/>
    <w:rsid w:val="0002569C"/>
    <w:rsid w:val="000257A0"/>
    <w:rsid w:val="00025CC2"/>
    <w:rsid w:val="000269A2"/>
    <w:rsid w:val="00027035"/>
    <w:rsid w:val="00027149"/>
    <w:rsid w:val="0002737C"/>
    <w:rsid w:val="00027ABE"/>
    <w:rsid w:val="000305F9"/>
    <w:rsid w:val="00030B13"/>
    <w:rsid w:val="00030FC9"/>
    <w:rsid w:val="000310E9"/>
    <w:rsid w:val="000312F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380A"/>
    <w:rsid w:val="00033AE8"/>
    <w:rsid w:val="00033AF4"/>
    <w:rsid w:val="00033CC1"/>
    <w:rsid w:val="00034156"/>
    <w:rsid w:val="00034200"/>
    <w:rsid w:val="000343E7"/>
    <w:rsid w:val="00034C1E"/>
    <w:rsid w:val="0003512E"/>
    <w:rsid w:val="00035297"/>
    <w:rsid w:val="00035E6B"/>
    <w:rsid w:val="00035F37"/>
    <w:rsid w:val="00036000"/>
    <w:rsid w:val="0003678B"/>
    <w:rsid w:val="00036C63"/>
    <w:rsid w:val="00036C82"/>
    <w:rsid w:val="00036E3D"/>
    <w:rsid w:val="00037209"/>
    <w:rsid w:val="0003741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78"/>
    <w:rsid w:val="00041377"/>
    <w:rsid w:val="00041D04"/>
    <w:rsid w:val="00041EC3"/>
    <w:rsid w:val="000420E2"/>
    <w:rsid w:val="000420EF"/>
    <w:rsid w:val="00042270"/>
    <w:rsid w:val="00042FEC"/>
    <w:rsid w:val="0004314C"/>
    <w:rsid w:val="000434AE"/>
    <w:rsid w:val="000438D8"/>
    <w:rsid w:val="00043BB2"/>
    <w:rsid w:val="00044236"/>
    <w:rsid w:val="00044CAB"/>
    <w:rsid w:val="00044F75"/>
    <w:rsid w:val="000455DD"/>
    <w:rsid w:val="00045F31"/>
    <w:rsid w:val="00046514"/>
    <w:rsid w:val="000469EB"/>
    <w:rsid w:val="00046B45"/>
    <w:rsid w:val="00046DA0"/>
    <w:rsid w:val="00047035"/>
    <w:rsid w:val="00047114"/>
    <w:rsid w:val="00047126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2D2"/>
    <w:rsid w:val="00054477"/>
    <w:rsid w:val="000544CA"/>
    <w:rsid w:val="00054663"/>
    <w:rsid w:val="000547D0"/>
    <w:rsid w:val="000549F6"/>
    <w:rsid w:val="00054CE7"/>
    <w:rsid w:val="000553C1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0B5B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AFB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41D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45D"/>
    <w:rsid w:val="000745F3"/>
    <w:rsid w:val="00074707"/>
    <w:rsid w:val="00074B0E"/>
    <w:rsid w:val="00074EA1"/>
    <w:rsid w:val="00074EF3"/>
    <w:rsid w:val="00074F5C"/>
    <w:rsid w:val="0007587B"/>
    <w:rsid w:val="00075AD5"/>
    <w:rsid w:val="00076191"/>
    <w:rsid w:val="000766C3"/>
    <w:rsid w:val="00076C3C"/>
    <w:rsid w:val="00077064"/>
    <w:rsid w:val="00077720"/>
    <w:rsid w:val="00077917"/>
    <w:rsid w:val="000802C9"/>
    <w:rsid w:val="00080C87"/>
    <w:rsid w:val="00081A75"/>
    <w:rsid w:val="00081E38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A6"/>
    <w:rsid w:val="000843F8"/>
    <w:rsid w:val="00084965"/>
    <w:rsid w:val="000861FD"/>
    <w:rsid w:val="000862BC"/>
    <w:rsid w:val="000862E1"/>
    <w:rsid w:val="000867A4"/>
    <w:rsid w:val="000868A9"/>
    <w:rsid w:val="00086A03"/>
    <w:rsid w:val="00086B0F"/>
    <w:rsid w:val="00086CC3"/>
    <w:rsid w:val="000878DB"/>
    <w:rsid w:val="000879B6"/>
    <w:rsid w:val="00087D13"/>
    <w:rsid w:val="00087F41"/>
    <w:rsid w:val="000900E2"/>
    <w:rsid w:val="0009011B"/>
    <w:rsid w:val="000903CA"/>
    <w:rsid w:val="00090563"/>
    <w:rsid w:val="0009089F"/>
    <w:rsid w:val="00090944"/>
    <w:rsid w:val="0009097A"/>
    <w:rsid w:val="00090D27"/>
    <w:rsid w:val="000917B0"/>
    <w:rsid w:val="00091A61"/>
    <w:rsid w:val="00091D41"/>
    <w:rsid w:val="00091EC9"/>
    <w:rsid w:val="00091EF7"/>
    <w:rsid w:val="000922CD"/>
    <w:rsid w:val="00092359"/>
    <w:rsid w:val="00092406"/>
    <w:rsid w:val="00092427"/>
    <w:rsid w:val="00093124"/>
    <w:rsid w:val="0009334E"/>
    <w:rsid w:val="00093BB7"/>
    <w:rsid w:val="00093FA8"/>
    <w:rsid w:val="00094183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9AF"/>
    <w:rsid w:val="000A2DDB"/>
    <w:rsid w:val="000A3FE0"/>
    <w:rsid w:val="000A4197"/>
    <w:rsid w:val="000A449C"/>
    <w:rsid w:val="000A4BA7"/>
    <w:rsid w:val="000A54B5"/>
    <w:rsid w:val="000A5A7A"/>
    <w:rsid w:val="000A5B38"/>
    <w:rsid w:val="000A5C2A"/>
    <w:rsid w:val="000A5E0F"/>
    <w:rsid w:val="000A61B3"/>
    <w:rsid w:val="000A61E2"/>
    <w:rsid w:val="000A6395"/>
    <w:rsid w:val="000A6A41"/>
    <w:rsid w:val="000A6BCB"/>
    <w:rsid w:val="000A7310"/>
    <w:rsid w:val="000A78F0"/>
    <w:rsid w:val="000A78F1"/>
    <w:rsid w:val="000A7A37"/>
    <w:rsid w:val="000A7A90"/>
    <w:rsid w:val="000B0CA3"/>
    <w:rsid w:val="000B13F6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B3F"/>
    <w:rsid w:val="000B4C8C"/>
    <w:rsid w:val="000B4E91"/>
    <w:rsid w:val="000B50C4"/>
    <w:rsid w:val="000B522F"/>
    <w:rsid w:val="000B539B"/>
    <w:rsid w:val="000B5585"/>
    <w:rsid w:val="000B571B"/>
    <w:rsid w:val="000B5CB4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30E"/>
    <w:rsid w:val="000C4A97"/>
    <w:rsid w:val="000C4EC6"/>
    <w:rsid w:val="000C52D6"/>
    <w:rsid w:val="000C531B"/>
    <w:rsid w:val="000C53B5"/>
    <w:rsid w:val="000C561B"/>
    <w:rsid w:val="000C56AA"/>
    <w:rsid w:val="000C5866"/>
    <w:rsid w:val="000C586F"/>
    <w:rsid w:val="000C6340"/>
    <w:rsid w:val="000C6690"/>
    <w:rsid w:val="000C6844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901"/>
    <w:rsid w:val="000D7A6F"/>
    <w:rsid w:val="000E077B"/>
    <w:rsid w:val="000E0E6E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0ED"/>
    <w:rsid w:val="000E656F"/>
    <w:rsid w:val="000E65C7"/>
    <w:rsid w:val="000E66A1"/>
    <w:rsid w:val="000E6758"/>
    <w:rsid w:val="000E677C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47D"/>
    <w:rsid w:val="000F5918"/>
    <w:rsid w:val="000F5C4F"/>
    <w:rsid w:val="000F5C54"/>
    <w:rsid w:val="000F5E7C"/>
    <w:rsid w:val="000F60C0"/>
    <w:rsid w:val="000F6A4C"/>
    <w:rsid w:val="000F6F1B"/>
    <w:rsid w:val="000F73FC"/>
    <w:rsid w:val="000F7723"/>
    <w:rsid w:val="000F78FB"/>
    <w:rsid w:val="000F7DF8"/>
    <w:rsid w:val="00100015"/>
    <w:rsid w:val="00100182"/>
    <w:rsid w:val="001003A7"/>
    <w:rsid w:val="00100A04"/>
    <w:rsid w:val="00100E13"/>
    <w:rsid w:val="00100F83"/>
    <w:rsid w:val="00101F28"/>
    <w:rsid w:val="00102573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4FC5"/>
    <w:rsid w:val="0011514E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B86"/>
    <w:rsid w:val="001241AD"/>
    <w:rsid w:val="001247F4"/>
    <w:rsid w:val="00124AE6"/>
    <w:rsid w:val="00124BD3"/>
    <w:rsid w:val="00124D21"/>
    <w:rsid w:val="00124DAD"/>
    <w:rsid w:val="00124FC6"/>
    <w:rsid w:val="00125179"/>
    <w:rsid w:val="00125D7E"/>
    <w:rsid w:val="00125DF9"/>
    <w:rsid w:val="001271FF"/>
    <w:rsid w:val="00127263"/>
    <w:rsid w:val="001272FD"/>
    <w:rsid w:val="0012775F"/>
    <w:rsid w:val="00127AA4"/>
    <w:rsid w:val="00130F91"/>
    <w:rsid w:val="0013146E"/>
    <w:rsid w:val="00131657"/>
    <w:rsid w:val="00131790"/>
    <w:rsid w:val="001323D2"/>
    <w:rsid w:val="00133BF0"/>
    <w:rsid w:val="00133C95"/>
    <w:rsid w:val="00133FAB"/>
    <w:rsid w:val="001349B4"/>
    <w:rsid w:val="00134FF7"/>
    <w:rsid w:val="0013547B"/>
    <w:rsid w:val="001357F3"/>
    <w:rsid w:val="0013591A"/>
    <w:rsid w:val="001369B9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5DD5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877"/>
    <w:rsid w:val="00154B0D"/>
    <w:rsid w:val="00154D08"/>
    <w:rsid w:val="001551BB"/>
    <w:rsid w:val="00155305"/>
    <w:rsid w:val="00155457"/>
    <w:rsid w:val="00155484"/>
    <w:rsid w:val="0015554D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1357"/>
    <w:rsid w:val="00171B3A"/>
    <w:rsid w:val="00171ED4"/>
    <w:rsid w:val="0017252C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9D5"/>
    <w:rsid w:val="00182B6E"/>
    <w:rsid w:val="0018316A"/>
    <w:rsid w:val="001832B2"/>
    <w:rsid w:val="001834B4"/>
    <w:rsid w:val="0018398F"/>
    <w:rsid w:val="00183ABC"/>
    <w:rsid w:val="00183B7A"/>
    <w:rsid w:val="0018413E"/>
    <w:rsid w:val="001841ED"/>
    <w:rsid w:val="00184607"/>
    <w:rsid w:val="00184CA9"/>
    <w:rsid w:val="00184CD8"/>
    <w:rsid w:val="00185041"/>
    <w:rsid w:val="0018506A"/>
    <w:rsid w:val="00185751"/>
    <w:rsid w:val="00185853"/>
    <w:rsid w:val="00185E22"/>
    <w:rsid w:val="00186248"/>
    <w:rsid w:val="001864C5"/>
    <w:rsid w:val="001867A6"/>
    <w:rsid w:val="001869BB"/>
    <w:rsid w:val="00187199"/>
    <w:rsid w:val="00187280"/>
    <w:rsid w:val="001873EB"/>
    <w:rsid w:val="0018777C"/>
    <w:rsid w:val="001877A0"/>
    <w:rsid w:val="00187C33"/>
    <w:rsid w:val="00187EFE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3584"/>
    <w:rsid w:val="00193F7E"/>
    <w:rsid w:val="00194049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F7C"/>
    <w:rsid w:val="001A224D"/>
    <w:rsid w:val="001A234A"/>
    <w:rsid w:val="001A3441"/>
    <w:rsid w:val="001A3E11"/>
    <w:rsid w:val="001A441D"/>
    <w:rsid w:val="001A458D"/>
    <w:rsid w:val="001A4A53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45"/>
    <w:rsid w:val="001B007D"/>
    <w:rsid w:val="001B0566"/>
    <w:rsid w:val="001B0C6D"/>
    <w:rsid w:val="001B1119"/>
    <w:rsid w:val="001B1158"/>
    <w:rsid w:val="001B15AA"/>
    <w:rsid w:val="001B161F"/>
    <w:rsid w:val="001B191E"/>
    <w:rsid w:val="001B1CCA"/>
    <w:rsid w:val="001B1E39"/>
    <w:rsid w:val="001B1F31"/>
    <w:rsid w:val="001B2279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6F8F"/>
    <w:rsid w:val="001B709E"/>
    <w:rsid w:val="001B71D3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F5A"/>
    <w:rsid w:val="001C2A38"/>
    <w:rsid w:val="001C3033"/>
    <w:rsid w:val="001C3281"/>
    <w:rsid w:val="001C355A"/>
    <w:rsid w:val="001C3B89"/>
    <w:rsid w:val="001C41BB"/>
    <w:rsid w:val="001C446A"/>
    <w:rsid w:val="001C4491"/>
    <w:rsid w:val="001C4519"/>
    <w:rsid w:val="001C4623"/>
    <w:rsid w:val="001C50F6"/>
    <w:rsid w:val="001C5410"/>
    <w:rsid w:val="001C5A94"/>
    <w:rsid w:val="001C5D7C"/>
    <w:rsid w:val="001C6401"/>
    <w:rsid w:val="001C6691"/>
    <w:rsid w:val="001C78A0"/>
    <w:rsid w:val="001C7F9B"/>
    <w:rsid w:val="001D00EB"/>
    <w:rsid w:val="001D0445"/>
    <w:rsid w:val="001D07A8"/>
    <w:rsid w:val="001D0E42"/>
    <w:rsid w:val="001D1712"/>
    <w:rsid w:val="001D1A85"/>
    <w:rsid w:val="001D21DC"/>
    <w:rsid w:val="001D2412"/>
    <w:rsid w:val="001D2863"/>
    <w:rsid w:val="001D2AD9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0A"/>
    <w:rsid w:val="001D58B2"/>
    <w:rsid w:val="001D5A21"/>
    <w:rsid w:val="001D5D87"/>
    <w:rsid w:val="001D60BD"/>
    <w:rsid w:val="001D6254"/>
    <w:rsid w:val="001D6469"/>
    <w:rsid w:val="001D692C"/>
    <w:rsid w:val="001D7286"/>
    <w:rsid w:val="001D7489"/>
    <w:rsid w:val="001D76A0"/>
    <w:rsid w:val="001D7B88"/>
    <w:rsid w:val="001D7DB2"/>
    <w:rsid w:val="001D7EB7"/>
    <w:rsid w:val="001E0162"/>
    <w:rsid w:val="001E0A9A"/>
    <w:rsid w:val="001E0D01"/>
    <w:rsid w:val="001E14A3"/>
    <w:rsid w:val="001E1893"/>
    <w:rsid w:val="001E19CE"/>
    <w:rsid w:val="001E1A4A"/>
    <w:rsid w:val="001E20C7"/>
    <w:rsid w:val="001E24FC"/>
    <w:rsid w:val="001E2511"/>
    <w:rsid w:val="001E2D8D"/>
    <w:rsid w:val="001E315A"/>
    <w:rsid w:val="001E448D"/>
    <w:rsid w:val="001E4B5C"/>
    <w:rsid w:val="001E51B4"/>
    <w:rsid w:val="001E5A81"/>
    <w:rsid w:val="001E64FF"/>
    <w:rsid w:val="001E6A33"/>
    <w:rsid w:val="001E6ECC"/>
    <w:rsid w:val="001E6F20"/>
    <w:rsid w:val="001E6FC3"/>
    <w:rsid w:val="001E712E"/>
    <w:rsid w:val="001E717B"/>
    <w:rsid w:val="001E73F4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1C6F"/>
    <w:rsid w:val="001F35D4"/>
    <w:rsid w:val="001F3A85"/>
    <w:rsid w:val="001F40CB"/>
    <w:rsid w:val="001F41EF"/>
    <w:rsid w:val="001F4693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1E1"/>
    <w:rsid w:val="001F757F"/>
    <w:rsid w:val="001F7A50"/>
    <w:rsid w:val="001F7B12"/>
    <w:rsid w:val="001F7B7F"/>
    <w:rsid w:val="001F7CDB"/>
    <w:rsid w:val="00200B7E"/>
    <w:rsid w:val="00200F93"/>
    <w:rsid w:val="0020115A"/>
    <w:rsid w:val="00201646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39C"/>
    <w:rsid w:val="00205D35"/>
    <w:rsid w:val="00205DD7"/>
    <w:rsid w:val="00205EAC"/>
    <w:rsid w:val="002064DE"/>
    <w:rsid w:val="00206788"/>
    <w:rsid w:val="00206CFD"/>
    <w:rsid w:val="00206D1F"/>
    <w:rsid w:val="00210197"/>
    <w:rsid w:val="0021022C"/>
    <w:rsid w:val="002109D3"/>
    <w:rsid w:val="00210D3A"/>
    <w:rsid w:val="0021106E"/>
    <w:rsid w:val="00211457"/>
    <w:rsid w:val="002117F7"/>
    <w:rsid w:val="002119AB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BCD"/>
    <w:rsid w:val="0021620C"/>
    <w:rsid w:val="002162A7"/>
    <w:rsid w:val="002163C9"/>
    <w:rsid w:val="002167BA"/>
    <w:rsid w:val="00216835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5C59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0E80"/>
    <w:rsid w:val="00231176"/>
    <w:rsid w:val="0023145D"/>
    <w:rsid w:val="0023275F"/>
    <w:rsid w:val="002328BA"/>
    <w:rsid w:val="00232D30"/>
    <w:rsid w:val="002336AA"/>
    <w:rsid w:val="0023399D"/>
    <w:rsid w:val="00234605"/>
    <w:rsid w:val="00234798"/>
    <w:rsid w:val="00235045"/>
    <w:rsid w:val="00235909"/>
    <w:rsid w:val="002361C1"/>
    <w:rsid w:val="002366AF"/>
    <w:rsid w:val="00236D1C"/>
    <w:rsid w:val="00236E49"/>
    <w:rsid w:val="00236EC6"/>
    <w:rsid w:val="00236F1D"/>
    <w:rsid w:val="0023714F"/>
    <w:rsid w:val="002377A4"/>
    <w:rsid w:val="00237978"/>
    <w:rsid w:val="00237C62"/>
    <w:rsid w:val="00237D63"/>
    <w:rsid w:val="00237DAC"/>
    <w:rsid w:val="00237FEC"/>
    <w:rsid w:val="00240534"/>
    <w:rsid w:val="00241AF7"/>
    <w:rsid w:val="002422A8"/>
    <w:rsid w:val="002429D1"/>
    <w:rsid w:val="00242F9E"/>
    <w:rsid w:val="002432D4"/>
    <w:rsid w:val="00243836"/>
    <w:rsid w:val="00243AA0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47C00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55B"/>
    <w:rsid w:val="0025187F"/>
    <w:rsid w:val="0025239B"/>
    <w:rsid w:val="002523A7"/>
    <w:rsid w:val="00252401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4DA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D99"/>
    <w:rsid w:val="00264DCC"/>
    <w:rsid w:val="00264F32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D89"/>
    <w:rsid w:val="00281253"/>
    <w:rsid w:val="00281352"/>
    <w:rsid w:val="00281480"/>
    <w:rsid w:val="0028150C"/>
    <w:rsid w:val="0028156D"/>
    <w:rsid w:val="00281901"/>
    <w:rsid w:val="00281E64"/>
    <w:rsid w:val="00282276"/>
    <w:rsid w:val="002825B9"/>
    <w:rsid w:val="00282D77"/>
    <w:rsid w:val="00282FBB"/>
    <w:rsid w:val="00284A15"/>
    <w:rsid w:val="00284CFF"/>
    <w:rsid w:val="00284FF3"/>
    <w:rsid w:val="0028528C"/>
    <w:rsid w:val="002853D3"/>
    <w:rsid w:val="00285D0D"/>
    <w:rsid w:val="002860F2"/>
    <w:rsid w:val="002860FB"/>
    <w:rsid w:val="00286430"/>
    <w:rsid w:val="002867A6"/>
    <w:rsid w:val="00286920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4F2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69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DE2"/>
    <w:rsid w:val="002B0EC9"/>
    <w:rsid w:val="002B116F"/>
    <w:rsid w:val="002B1778"/>
    <w:rsid w:val="002B18C3"/>
    <w:rsid w:val="002B1D48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367"/>
    <w:rsid w:val="002C256C"/>
    <w:rsid w:val="002C2733"/>
    <w:rsid w:val="002C2856"/>
    <w:rsid w:val="002C3110"/>
    <w:rsid w:val="002C35A4"/>
    <w:rsid w:val="002C3F64"/>
    <w:rsid w:val="002C40B5"/>
    <w:rsid w:val="002C445C"/>
    <w:rsid w:val="002C495D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1F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A1E"/>
    <w:rsid w:val="002D5C4D"/>
    <w:rsid w:val="002D5D17"/>
    <w:rsid w:val="002D630B"/>
    <w:rsid w:val="002D6684"/>
    <w:rsid w:val="002D677C"/>
    <w:rsid w:val="002D6A4C"/>
    <w:rsid w:val="002D72AA"/>
    <w:rsid w:val="002D7324"/>
    <w:rsid w:val="002D7550"/>
    <w:rsid w:val="002D76F6"/>
    <w:rsid w:val="002D7761"/>
    <w:rsid w:val="002D78A2"/>
    <w:rsid w:val="002D78AB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BDE"/>
    <w:rsid w:val="002E3653"/>
    <w:rsid w:val="002E36BF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0CC9"/>
    <w:rsid w:val="002F1B4D"/>
    <w:rsid w:val="002F1BD1"/>
    <w:rsid w:val="002F1F31"/>
    <w:rsid w:val="002F200A"/>
    <w:rsid w:val="002F21A1"/>
    <w:rsid w:val="002F23FB"/>
    <w:rsid w:val="002F28B8"/>
    <w:rsid w:val="002F2B04"/>
    <w:rsid w:val="002F2B20"/>
    <w:rsid w:val="002F2CDA"/>
    <w:rsid w:val="002F33E8"/>
    <w:rsid w:val="002F3D1D"/>
    <w:rsid w:val="002F4248"/>
    <w:rsid w:val="002F42B0"/>
    <w:rsid w:val="002F46E7"/>
    <w:rsid w:val="002F483F"/>
    <w:rsid w:val="002F490D"/>
    <w:rsid w:val="002F4DFC"/>
    <w:rsid w:val="002F568F"/>
    <w:rsid w:val="002F57F0"/>
    <w:rsid w:val="002F5A39"/>
    <w:rsid w:val="002F5C77"/>
    <w:rsid w:val="002F5D7B"/>
    <w:rsid w:val="002F5FC7"/>
    <w:rsid w:val="002F6672"/>
    <w:rsid w:val="002F67C5"/>
    <w:rsid w:val="002F68EC"/>
    <w:rsid w:val="002F6ABC"/>
    <w:rsid w:val="002F6D4C"/>
    <w:rsid w:val="002F6FD1"/>
    <w:rsid w:val="002F7508"/>
    <w:rsid w:val="002F780B"/>
    <w:rsid w:val="002F7A22"/>
    <w:rsid w:val="002F7AE9"/>
    <w:rsid w:val="002F7BFE"/>
    <w:rsid w:val="002F7F66"/>
    <w:rsid w:val="003002BE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CA5"/>
    <w:rsid w:val="00304E2E"/>
    <w:rsid w:val="00305066"/>
    <w:rsid w:val="003052DD"/>
    <w:rsid w:val="003052E5"/>
    <w:rsid w:val="00305431"/>
    <w:rsid w:val="00306088"/>
    <w:rsid w:val="00306181"/>
    <w:rsid w:val="00310239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41D"/>
    <w:rsid w:val="0031372C"/>
    <w:rsid w:val="00313DB7"/>
    <w:rsid w:val="0031429B"/>
    <w:rsid w:val="0031574B"/>
    <w:rsid w:val="00315C83"/>
    <w:rsid w:val="00316133"/>
    <w:rsid w:val="00316CF4"/>
    <w:rsid w:val="00316E73"/>
    <w:rsid w:val="003177F1"/>
    <w:rsid w:val="00320217"/>
    <w:rsid w:val="00320229"/>
    <w:rsid w:val="00320CBB"/>
    <w:rsid w:val="00320CFD"/>
    <w:rsid w:val="00320D66"/>
    <w:rsid w:val="00320FC3"/>
    <w:rsid w:val="0032127F"/>
    <w:rsid w:val="003218B7"/>
    <w:rsid w:val="00321A54"/>
    <w:rsid w:val="00322201"/>
    <w:rsid w:val="0032266D"/>
    <w:rsid w:val="0032330D"/>
    <w:rsid w:val="003235C5"/>
    <w:rsid w:val="00323624"/>
    <w:rsid w:val="00323705"/>
    <w:rsid w:val="00323B03"/>
    <w:rsid w:val="00323B90"/>
    <w:rsid w:val="003240C7"/>
    <w:rsid w:val="003240F3"/>
    <w:rsid w:val="003262FA"/>
    <w:rsid w:val="00326638"/>
    <w:rsid w:val="003266AE"/>
    <w:rsid w:val="00327278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347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FC0"/>
    <w:rsid w:val="00337018"/>
    <w:rsid w:val="0033744E"/>
    <w:rsid w:val="00337988"/>
    <w:rsid w:val="00337C19"/>
    <w:rsid w:val="00337C60"/>
    <w:rsid w:val="00337D6C"/>
    <w:rsid w:val="00337DAA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8F5"/>
    <w:rsid w:val="003452DC"/>
    <w:rsid w:val="00345A2F"/>
    <w:rsid w:val="00345A40"/>
    <w:rsid w:val="00345D16"/>
    <w:rsid w:val="00346004"/>
    <w:rsid w:val="00346022"/>
    <w:rsid w:val="003461AA"/>
    <w:rsid w:val="003461F1"/>
    <w:rsid w:val="00346836"/>
    <w:rsid w:val="00346EDF"/>
    <w:rsid w:val="00350921"/>
    <w:rsid w:val="0035096C"/>
    <w:rsid w:val="00350C1D"/>
    <w:rsid w:val="00350E95"/>
    <w:rsid w:val="0035134E"/>
    <w:rsid w:val="0035190B"/>
    <w:rsid w:val="00351E3C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3B7"/>
    <w:rsid w:val="0035650A"/>
    <w:rsid w:val="00356825"/>
    <w:rsid w:val="003569A1"/>
    <w:rsid w:val="00356D4E"/>
    <w:rsid w:val="00356E42"/>
    <w:rsid w:val="00356F6D"/>
    <w:rsid w:val="0035784B"/>
    <w:rsid w:val="00360B4F"/>
    <w:rsid w:val="00360F60"/>
    <w:rsid w:val="00360F74"/>
    <w:rsid w:val="00360FB2"/>
    <w:rsid w:val="0036105C"/>
    <w:rsid w:val="0036127A"/>
    <w:rsid w:val="00361E6F"/>
    <w:rsid w:val="003626D0"/>
    <w:rsid w:val="00362D92"/>
    <w:rsid w:val="00363095"/>
    <w:rsid w:val="003636D8"/>
    <w:rsid w:val="00363DA7"/>
    <w:rsid w:val="00364009"/>
    <w:rsid w:val="003646FC"/>
    <w:rsid w:val="00364D52"/>
    <w:rsid w:val="003650C2"/>
    <w:rsid w:val="00365120"/>
    <w:rsid w:val="00365172"/>
    <w:rsid w:val="0036525E"/>
    <w:rsid w:val="003656D6"/>
    <w:rsid w:val="00365AE0"/>
    <w:rsid w:val="003660E5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0AD"/>
    <w:rsid w:val="00372589"/>
    <w:rsid w:val="003726F8"/>
    <w:rsid w:val="00372D61"/>
    <w:rsid w:val="00373024"/>
    <w:rsid w:val="0037316B"/>
    <w:rsid w:val="003736A4"/>
    <w:rsid w:val="00373B6E"/>
    <w:rsid w:val="0037409A"/>
    <w:rsid w:val="00374246"/>
    <w:rsid w:val="00374269"/>
    <w:rsid w:val="0037471A"/>
    <w:rsid w:val="00374833"/>
    <w:rsid w:val="00374F8B"/>
    <w:rsid w:val="00375033"/>
    <w:rsid w:val="00375730"/>
    <w:rsid w:val="003757A5"/>
    <w:rsid w:val="00375B4B"/>
    <w:rsid w:val="00376443"/>
    <w:rsid w:val="00376C35"/>
    <w:rsid w:val="00376C93"/>
    <w:rsid w:val="00376CA3"/>
    <w:rsid w:val="00376DA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A9C"/>
    <w:rsid w:val="00384C5B"/>
    <w:rsid w:val="00384F25"/>
    <w:rsid w:val="003854CA"/>
    <w:rsid w:val="003854F2"/>
    <w:rsid w:val="0038583E"/>
    <w:rsid w:val="00386136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71E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4D2"/>
    <w:rsid w:val="00396835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0FF1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AF2"/>
    <w:rsid w:val="003A2CA3"/>
    <w:rsid w:val="003A3AA5"/>
    <w:rsid w:val="003A3C6C"/>
    <w:rsid w:val="003A3E36"/>
    <w:rsid w:val="003A3F84"/>
    <w:rsid w:val="003A4368"/>
    <w:rsid w:val="003A45AA"/>
    <w:rsid w:val="003A470F"/>
    <w:rsid w:val="003A481F"/>
    <w:rsid w:val="003A4836"/>
    <w:rsid w:val="003A4A1B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879"/>
    <w:rsid w:val="003A693E"/>
    <w:rsid w:val="003A6F19"/>
    <w:rsid w:val="003A6F3F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5C5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5E10"/>
    <w:rsid w:val="003C643B"/>
    <w:rsid w:val="003C686C"/>
    <w:rsid w:val="003C6E1E"/>
    <w:rsid w:val="003C76FF"/>
    <w:rsid w:val="003C77B4"/>
    <w:rsid w:val="003C78AB"/>
    <w:rsid w:val="003C7FC8"/>
    <w:rsid w:val="003D01D4"/>
    <w:rsid w:val="003D0342"/>
    <w:rsid w:val="003D1285"/>
    <w:rsid w:val="003D160B"/>
    <w:rsid w:val="003D16D5"/>
    <w:rsid w:val="003D1CF9"/>
    <w:rsid w:val="003D2413"/>
    <w:rsid w:val="003D24B1"/>
    <w:rsid w:val="003D28AB"/>
    <w:rsid w:val="003D34A4"/>
    <w:rsid w:val="003D3741"/>
    <w:rsid w:val="003D3748"/>
    <w:rsid w:val="003D437C"/>
    <w:rsid w:val="003D4455"/>
    <w:rsid w:val="003D45C4"/>
    <w:rsid w:val="003D46FC"/>
    <w:rsid w:val="003D48F9"/>
    <w:rsid w:val="003D495C"/>
    <w:rsid w:val="003D51AE"/>
    <w:rsid w:val="003D5267"/>
    <w:rsid w:val="003D54E0"/>
    <w:rsid w:val="003D56F6"/>
    <w:rsid w:val="003D5875"/>
    <w:rsid w:val="003D5A14"/>
    <w:rsid w:val="003D5F9D"/>
    <w:rsid w:val="003D6548"/>
    <w:rsid w:val="003D672C"/>
    <w:rsid w:val="003D6D77"/>
    <w:rsid w:val="003D6D9D"/>
    <w:rsid w:val="003D6F9B"/>
    <w:rsid w:val="003D7230"/>
    <w:rsid w:val="003D740C"/>
    <w:rsid w:val="003D7B7D"/>
    <w:rsid w:val="003D7B91"/>
    <w:rsid w:val="003D7FD5"/>
    <w:rsid w:val="003E0009"/>
    <w:rsid w:val="003E073E"/>
    <w:rsid w:val="003E0ACD"/>
    <w:rsid w:val="003E240E"/>
    <w:rsid w:val="003E2A1C"/>
    <w:rsid w:val="003E2CC9"/>
    <w:rsid w:val="003E3EE6"/>
    <w:rsid w:val="003E4EF7"/>
    <w:rsid w:val="003E5698"/>
    <w:rsid w:val="003E56CB"/>
    <w:rsid w:val="003E57E5"/>
    <w:rsid w:val="003E5B50"/>
    <w:rsid w:val="003E6055"/>
    <w:rsid w:val="003E63A9"/>
    <w:rsid w:val="003E641E"/>
    <w:rsid w:val="003E6959"/>
    <w:rsid w:val="003E6B37"/>
    <w:rsid w:val="003E6BBF"/>
    <w:rsid w:val="003E6CBF"/>
    <w:rsid w:val="003E6DCF"/>
    <w:rsid w:val="003E77FA"/>
    <w:rsid w:val="003E79F4"/>
    <w:rsid w:val="003E79F6"/>
    <w:rsid w:val="003E7FF8"/>
    <w:rsid w:val="003F0240"/>
    <w:rsid w:val="003F02F3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6BA"/>
    <w:rsid w:val="003F3AA2"/>
    <w:rsid w:val="003F3EF7"/>
    <w:rsid w:val="003F419B"/>
    <w:rsid w:val="003F4A77"/>
    <w:rsid w:val="003F55FF"/>
    <w:rsid w:val="003F58E3"/>
    <w:rsid w:val="003F5B78"/>
    <w:rsid w:val="003F62CC"/>
    <w:rsid w:val="003F632D"/>
    <w:rsid w:val="003F66FB"/>
    <w:rsid w:val="003F6B62"/>
    <w:rsid w:val="003F6E60"/>
    <w:rsid w:val="003F6E6C"/>
    <w:rsid w:val="003F6E90"/>
    <w:rsid w:val="003F6FCE"/>
    <w:rsid w:val="003F7697"/>
    <w:rsid w:val="003F7B5F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91"/>
    <w:rsid w:val="004026FD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E42"/>
    <w:rsid w:val="004070FD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09DA"/>
    <w:rsid w:val="004110E0"/>
    <w:rsid w:val="00411BBA"/>
    <w:rsid w:val="00412096"/>
    <w:rsid w:val="004120DC"/>
    <w:rsid w:val="0041260C"/>
    <w:rsid w:val="00412941"/>
    <w:rsid w:val="00412C56"/>
    <w:rsid w:val="00412FF7"/>
    <w:rsid w:val="004132F5"/>
    <w:rsid w:val="004136FC"/>
    <w:rsid w:val="00413790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5060"/>
    <w:rsid w:val="004157E7"/>
    <w:rsid w:val="00415AD5"/>
    <w:rsid w:val="00415C43"/>
    <w:rsid w:val="00416275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504"/>
    <w:rsid w:val="00423A4F"/>
    <w:rsid w:val="00423B77"/>
    <w:rsid w:val="00423D40"/>
    <w:rsid w:val="00423EB7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130E"/>
    <w:rsid w:val="00431DA7"/>
    <w:rsid w:val="00431E87"/>
    <w:rsid w:val="00431F99"/>
    <w:rsid w:val="004323E3"/>
    <w:rsid w:val="00432727"/>
    <w:rsid w:val="00432731"/>
    <w:rsid w:val="00432963"/>
    <w:rsid w:val="00432B19"/>
    <w:rsid w:val="00432C90"/>
    <w:rsid w:val="00433066"/>
    <w:rsid w:val="00433199"/>
    <w:rsid w:val="00433567"/>
    <w:rsid w:val="00433C59"/>
    <w:rsid w:val="00433F9A"/>
    <w:rsid w:val="004342F4"/>
    <w:rsid w:val="004343E3"/>
    <w:rsid w:val="0043443E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ACC"/>
    <w:rsid w:val="00440BFF"/>
    <w:rsid w:val="00441812"/>
    <w:rsid w:val="00442301"/>
    <w:rsid w:val="0044274B"/>
    <w:rsid w:val="00442A8C"/>
    <w:rsid w:val="00443299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76B"/>
    <w:rsid w:val="00445A92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21"/>
    <w:rsid w:val="004518FD"/>
    <w:rsid w:val="00452042"/>
    <w:rsid w:val="0045207F"/>
    <w:rsid w:val="00452618"/>
    <w:rsid w:val="00452775"/>
    <w:rsid w:val="00452C16"/>
    <w:rsid w:val="004530E2"/>
    <w:rsid w:val="004531A6"/>
    <w:rsid w:val="0045339E"/>
    <w:rsid w:val="004536AC"/>
    <w:rsid w:val="004536EE"/>
    <w:rsid w:val="004537A5"/>
    <w:rsid w:val="00453991"/>
    <w:rsid w:val="00453D79"/>
    <w:rsid w:val="00453ED1"/>
    <w:rsid w:val="00454256"/>
    <w:rsid w:val="00454F3B"/>
    <w:rsid w:val="0045500F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68F"/>
    <w:rsid w:val="00462A6C"/>
    <w:rsid w:val="00462F1E"/>
    <w:rsid w:val="004634D7"/>
    <w:rsid w:val="004636AA"/>
    <w:rsid w:val="004643EF"/>
    <w:rsid w:val="004645CF"/>
    <w:rsid w:val="00464868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99"/>
    <w:rsid w:val="00472B67"/>
    <w:rsid w:val="00472CE6"/>
    <w:rsid w:val="00474487"/>
    <w:rsid w:val="00474500"/>
    <w:rsid w:val="00474A1A"/>
    <w:rsid w:val="00475239"/>
    <w:rsid w:val="0047597C"/>
    <w:rsid w:val="00475FA7"/>
    <w:rsid w:val="00476019"/>
    <w:rsid w:val="004761CE"/>
    <w:rsid w:val="00476CC5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62E"/>
    <w:rsid w:val="004816EA"/>
    <w:rsid w:val="00481CA1"/>
    <w:rsid w:val="00481DAB"/>
    <w:rsid w:val="00482251"/>
    <w:rsid w:val="004826D0"/>
    <w:rsid w:val="004826E8"/>
    <w:rsid w:val="004828E9"/>
    <w:rsid w:val="0048295B"/>
    <w:rsid w:val="004834C3"/>
    <w:rsid w:val="00483618"/>
    <w:rsid w:val="00483643"/>
    <w:rsid w:val="00483F87"/>
    <w:rsid w:val="00483FCF"/>
    <w:rsid w:val="0048457D"/>
    <w:rsid w:val="00484B05"/>
    <w:rsid w:val="00484B61"/>
    <w:rsid w:val="00484E15"/>
    <w:rsid w:val="0048514C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E94"/>
    <w:rsid w:val="00497508"/>
    <w:rsid w:val="004978B5"/>
    <w:rsid w:val="00497ECA"/>
    <w:rsid w:val="004A00B3"/>
    <w:rsid w:val="004A04D7"/>
    <w:rsid w:val="004A0908"/>
    <w:rsid w:val="004A09CE"/>
    <w:rsid w:val="004A0A1E"/>
    <w:rsid w:val="004A0D53"/>
    <w:rsid w:val="004A0E72"/>
    <w:rsid w:val="004A121E"/>
    <w:rsid w:val="004A240D"/>
    <w:rsid w:val="004A2528"/>
    <w:rsid w:val="004A28D2"/>
    <w:rsid w:val="004A2D0F"/>
    <w:rsid w:val="004A2D14"/>
    <w:rsid w:val="004A2E99"/>
    <w:rsid w:val="004A31F0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125"/>
    <w:rsid w:val="004B1371"/>
    <w:rsid w:val="004B1603"/>
    <w:rsid w:val="004B196E"/>
    <w:rsid w:val="004B19FA"/>
    <w:rsid w:val="004B1BA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B7C7C"/>
    <w:rsid w:val="004B7FC6"/>
    <w:rsid w:val="004C039F"/>
    <w:rsid w:val="004C0679"/>
    <w:rsid w:val="004C0B2D"/>
    <w:rsid w:val="004C0DE1"/>
    <w:rsid w:val="004C1D3A"/>
    <w:rsid w:val="004C280C"/>
    <w:rsid w:val="004C2F90"/>
    <w:rsid w:val="004C32F1"/>
    <w:rsid w:val="004C3E44"/>
    <w:rsid w:val="004C43A1"/>
    <w:rsid w:val="004C5FE1"/>
    <w:rsid w:val="004C72D5"/>
    <w:rsid w:val="004C7A18"/>
    <w:rsid w:val="004C7CEB"/>
    <w:rsid w:val="004D0509"/>
    <w:rsid w:val="004D0615"/>
    <w:rsid w:val="004D065F"/>
    <w:rsid w:val="004D10A8"/>
    <w:rsid w:val="004D1177"/>
    <w:rsid w:val="004D16A3"/>
    <w:rsid w:val="004D1902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B7D"/>
    <w:rsid w:val="004E1BB9"/>
    <w:rsid w:val="004E1D11"/>
    <w:rsid w:val="004E243F"/>
    <w:rsid w:val="004E24FA"/>
    <w:rsid w:val="004E2955"/>
    <w:rsid w:val="004E2B1F"/>
    <w:rsid w:val="004E2B6F"/>
    <w:rsid w:val="004E2B78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97F"/>
    <w:rsid w:val="004E4BCA"/>
    <w:rsid w:val="004E4F49"/>
    <w:rsid w:val="004E5668"/>
    <w:rsid w:val="004E56AD"/>
    <w:rsid w:val="004E591E"/>
    <w:rsid w:val="004E62B7"/>
    <w:rsid w:val="004E6990"/>
    <w:rsid w:val="004E7118"/>
    <w:rsid w:val="004E7389"/>
    <w:rsid w:val="004E741C"/>
    <w:rsid w:val="004E755C"/>
    <w:rsid w:val="004E7B6C"/>
    <w:rsid w:val="004E7E5D"/>
    <w:rsid w:val="004E7E67"/>
    <w:rsid w:val="004F0611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9B1"/>
    <w:rsid w:val="005029B6"/>
    <w:rsid w:val="00503307"/>
    <w:rsid w:val="005033A2"/>
    <w:rsid w:val="005035A7"/>
    <w:rsid w:val="005038B2"/>
    <w:rsid w:val="00503E94"/>
    <w:rsid w:val="005040D0"/>
    <w:rsid w:val="00504911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100ED"/>
    <w:rsid w:val="00510283"/>
    <w:rsid w:val="005102F9"/>
    <w:rsid w:val="0051058D"/>
    <w:rsid w:val="00510681"/>
    <w:rsid w:val="00510682"/>
    <w:rsid w:val="00510BFA"/>
    <w:rsid w:val="005110B3"/>
    <w:rsid w:val="005111C6"/>
    <w:rsid w:val="00511443"/>
    <w:rsid w:val="00511801"/>
    <w:rsid w:val="005118FB"/>
    <w:rsid w:val="00511C9F"/>
    <w:rsid w:val="00511E8A"/>
    <w:rsid w:val="00512159"/>
    <w:rsid w:val="00512F96"/>
    <w:rsid w:val="00513066"/>
    <w:rsid w:val="0051335F"/>
    <w:rsid w:val="005133F2"/>
    <w:rsid w:val="005139B1"/>
    <w:rsid w:val="00514182"/>
    <w:rsid w:val="005141CB"/>
    <w:rsid w:val="00514AA1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A80"/>
    <w:rsid w:val="005215C8"/>
    <w:rsid w:val="00521974"/>
    <w:rsid w:val="00521CA5"/>
    <w:rsid w:val="0052239A"/>
    <w:rsid w:val="0052239D"/>
    <w:rsid w:val="00523187"/>
    <w:rsid w:val="00523A4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F15"/>
    <w:rsid w:val="0052606E"/>
    <w:rsid w:val="005266FA"/>
    <w:rsid w:val="005267A3"/>
    <w:rsid w:val="005268E9"/>
    <w:rsid w:val="00526C52"/>
    <w:rsid w:val="00527215"/>
    <w:rsid w:val="00527AF8"/>
    <w:rsid w:val="00527C17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2089"/>
    <w:rsid w:val="00542550"/>
    <w:rsid w:val="005429D0"/>
    <w:rsid w:val="0054363B"/>
    <w:rsid w:val="005436DD"/>
    <w:rsid w:val="00543AF8"/>
    <w:rsid w:val="00543F97"/>
    <w:rsid w:val="005442B7"/>
    <w:rsid w:val="005447B2"/>
    <w:rsid w:val="00544878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501A8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249F"/>
    <w:rsid w:val="00552617"/>
    <w:rsid w:val="00552620"/>
    <w:rsid w:val="005539D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264"/>
    <w:rsid w:val="0056290E"/>
    <w:rsid w:val="00562E79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CCA"/>
    <w:rsid w:val="00564DFA"/>
    <w:rsid w:val="00564EDB"/>
    <w:rsid w:val="00565FA0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166"/>
    <w:rsid w:val="00573440"/>
    <w:rsid w:val="0057353E"/>
    <w:rsid w:val="00573725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1DD"/>
    <w:rsid w:val="005862D7"/>
    <w:rsid w:val="00586799"/>
    <w:rsid w:val="005868CD"/>
    <w:rsid w:val="00586D35"/>
    <w:rsid w:val="00586FBC"/>
    <w:rsid w:val="00587626"/>
    <w:rsid w:val="00587C6D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2355"/>
    <w:rsid w:val="005930B6"/>
    <w:rsid w:val="005930CB"/>
    <w:rsid w:val="005931AC"/>
    <w:rsid w:val="00593369"/>
    <w:rsid w:val="00593474"/>
    <w:rsid w:val="00593DDE"/>
    <w:rsid w:val="00593FD1"/>
    <w:rsid w:val="0059438F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BD7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506"/>
    <w:rsid w:val="005A771A"/>
    <w:rsid w:val="005A7C03"/>
    <w:rsid w:val="005A7FEA"/>
    <w:rsid w:val="005B0153"/>
    <w:rsid w:val="005B039C"/>
    <w:rsid w:val="005B04C5"/>
    <w:rsid w:val="005B0928"/>
    <w:rsid w:val="005B0ADC"/>
    <w:rsid w:val="005B0E22"/>
    <w:rsid w:val="005B1A5C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984"/>
    <w:rsid w:val="005B4CD5"/>
    <w:rsid w:val="005B5DA6"/>
    <w:rsid w:val="005B5F15"/>
    <w:rsid w:val="005B6652"/>
    <w:rsid w:val="005B6CB5"/>
    <w:rsid w:val="005B6D4C"/>
    <w:rsid w:val="005B7356"/>
    <w:rsid w:val="005B7507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F15"/>
    <w:rsid w:val="005C1671"/>
    <w:rsid w:val="005C1691"/>
    <w:rsid w:val="005C2090"/>
    <w:rsid w:val="005C27ED"/>
    <w:rsid w:val="005C3B89"/>
    <w:rsid w:val="005C4752"/>
    <w:rsid w:val="005C4AA9"/>
    <w:rsid w:val="005C4B3A"/>
    <w:rsid w:val="005C4EC6"/>
    <w:rsid w:val="005C54AA"/>
    <w:rsid w:val="005C553E"/>
    <w:rsid w:val="005C57F0"/>
    <w:rsid w:val="005C5853"/>
    <w:rsid w:val="005C59B3"/>
    <w:rsid w:val="005C5F3B"/>
    <w:rsid w:val="005C61B5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91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560"/>
    <w:rsid w:val="005D5719"/>
    <w:rsid w:val="005D5B5B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E81"/>
    <w:rsid w:val="005E036B"/>
    <w:rsid w:val="005E0394"/>
    <w:rsid w:val="005E06D6"/>
    <w:rsid w:val="005E0ACA"/>
    <w:rsid w:val="005E0D81"/>
    <w:rsid w:val="005E0EDF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3689"/>
    <w:rsid w:val="005E49A6"/>
    <w:rsid w:val="005E5111"/>
    <w:rsid w:val="005E5115"/>
    <w:rsid w:val="005E5863"/>
    <w:rsid w:val="005E60A1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706"/>
    <w:rsid w:val="005F18F7"/>
    <w:rsid w:val="005F1F15"/>
    <w:rsid w:val="005F1FCC"/>
    <w:rsid w:val="005F2099"/>
    <w:rsid w:val="005F23B0"/>
    <w:rsid w:val="005F29BC"/>
    <w:rsid w:val="005F2BCD"/>
    <w:rsid w:val="005F2DF5"/>
    <w:rsid w:val="005F3E3A"/>
    <w:rsid w:val="005F3F36"/>
    <w:rsid w:val="005F3FB1"/>
    <w:rsid w:val="005F3FF8"/>
    <w:rsid w:val="005F405C"/>
    <w:rsid w:val="005F41A1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95D"/>
    <w:rsid w:val="00602F7C"/>
    <w:rsid w:val="00603215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545"/>
    <w:rsid w:val="0061075F"/>
    <w:rsid w:val="0061083E"/>
    <w:rsid w:val="00610A7B"/>
    <w:rsid w:val="00610CBA"/>
    <w:rsid w:val="00611276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E7D"/>
    <w:rsid w:val="0061608D"/>
    <w:rsid w:val="00616B57"/>
    <w:rsid w:val="006170AA"/>
    <w:rsid w:val="00617332"/>
    <w:rsid w:val="006173DD"/>
    <w:rsid w:val="006173E9"/>
    <w:rsid w:val="0061754F"/>
    <w:rsid w:val="006175EE"/>
    <w:rsid w:val="00617BB9"/>
    <w:rsid w:val="00617C94"/>
    <w:rsid w:val="00620460"/>
    <w:rsid w:val="00620874"/>
    <w:rsid w:val="00620A82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52B6"/>
    <w:rsid w:val="006258E4"/>
    <w:rsid w:val="00626026"/>
    <w:rsid w:val="00626216"/>
    <w:rsid w:val="00626465"/>
    <w:rsid w:val="0062660A"/>
    <w:rsid w:val="006268CC"/>
    <w:rsid w:val="00626E75"/>
    <w:rsid w:val="00626FBA"/>
    <w:rsid w:val="00627ED2"/>
    <w:rsid w:val="00630889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D27"/>
    <w:rsid w:val="00635EF8"/>
    <w:rsid w:val="00635F0D"/>
    <w:rsid w:val="00635FA7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C69"/>
    <w:rsid w:val="00644C89"/>
    <w:rsid w:val="00645421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2CA"/>
    <w:rsid w:val="0065442A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6F51"/>
    <w:rsid w:val="00657283"/>
    <w:rsid w:val="006572C8"/>
    <w:rsid w:val="0065748C"/>
    <w:rsid w:val="006574B0"/>
    <w:rsid w:val="00657EB6"/>
    <w:rsid w:val="006601EC"/>
    <w:rsid w:val="006601F3"/>
    <w:rsid w:val="00660EFD"/>
    <w:rsid w:val="00661137"/>
    <w:rsid w:val="00661276"/>
    <w:rsid w:val="0066224B"/>
    <w:rsid w:val="00662609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916"/>
    <w:rsid w:val="006649F3"/>
    <w:rsid w:val="00664E5B"/>
    <w:rsid w:val="00665045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7B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91B"/>
    <w:rsid w:val="00670C99"/>
    <w:rsid w:val="00671F9A"/>
    <w:rsid w:val="00672342"/>
    <w:rsid w:val="006723BE"/>
    <w:rsid w:val="00672CDF"/>
    <w:rsid w:val="00672D62"/>
    <w:rsid w:val="00673A41"/>
    <w:rsid w:val="00673F30"/>
    <w:rsid w:val="0067457C"/>
    <w:rsid w:val="0067474B"/>
    <w:rsid w:val="006748C1"/>
    <w:rsid w:val="00674B49"/>
    <w:rsid w:val="0067510A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039"/>
    <w:rsid w:val="0068030E"/>
    <w:rsid w:val="006807CA"/>
    <w:rsid w:val="00680A6F"/>
    <w:rsid w:val="00680DFD"/>
    <w:rsid w:val="00681D0B"/>
    <w:rsid w:val="00681E3F"/>
    <w:rsid w:val="006825F5"/>
    <w:rsid w:val="00682AC0"/>
    <w:rsid w:val="00682E79"/>
    <w:rsid w:val="00683382"/>
    <w:rsid w:val="0068342F"/>
    <w:rsid w:val="006836F0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0C2"/>
    <w:rsid w:val="0068759B"/>
    <w:rsid w:val="00687835"/>
    <w:rsid w:val="00690188"/>
    <w:rsid w:val="006905FC"/>
    <w:rsid w:val="006907EA"/>
    <w:rsid w:val="006909A9"/>
    <w:rsid w:val="00690EEE"/>
    <w:rsid w:val="00691D73"/>
    <w:rsid w:val="00692547"/>
    <w:rsid w:val="00693AA6"/>
    <w:rsid w:val="00694008"/>
    <w:rsid w:val="00694042"/>
    <w:rsid w:val="006940DA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122C"/>
    <w:rsid w:val="006A1FEE"/>
    <w:rsid w:val="006A2BA3"/>
    <w:rsid w:val="006A2E20"/>
    <w:rsid w:val="006A3753"/>
    <w:rsid w:val="006A3942"/>
    <w:rsid w:val="006A428F"/>
    <w:rsid w:val="006A4370"/>
    <w:rsid w:val="006A47D0"/>
    <w:rsid w:val="006A4876"/>
    <w:rsid w:val="006A4972"/>
    <w:rsid w:val="006A4EE1"/>
    <w:rsid w:val="006A50F3"/>
    <w:rsid w:val="006A58F3"/>
    <w:rsid w:val="006A60D8"/>
    <w:rsid w:val="006A673C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2EF4"/>
    <w:rsid w:val="006B33E0"/>
    <w:rsid w:val="006B35EB"/>
    <w:rsid w:val="006B45DF"/>
    <w:rsid w:val="006B4753"/>
    <w:rsid w:val="006B5014"/>
    <w:rsid w:val="006B55BD"/>
    <w:rsid w:val="006B55B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391"/>
    <w:rsid w:val="006C356C"/>
    <w:rsid w:val="006C38BD"/>
    <w:rsid w:val="006C3D84"/>
    <w:rsid w:val="006C423E"/>
    <w:rsid w:val="006C434A"/>
    <w:rsid w:val="006C43E1"/>
    <w:rsid w:val="006C50F2"/>
    <w:rsid w:val="006C51CB"/>
    <w:rsid w:val="006C5235"/>
    <w:rsid w:val="006C5256"/>
    <w:rsid w:val="006C5779"/>
    <w:rsid w:val="006C586E"/>
    <w:rsid w:val="006C588D"/>
    <w:rsid w:val="006C5ACA"/>
    <w:rsid w:val="006C5C6F"/>
    <w:rsid w:val="006C5D04"/>
    <w:rsid w:val="006C5D32"/>
    <w:rsid w:val="006C5E2A"/>
    <w:rsid w:val="006C665E"/>
    <w:rsid w:val="006C673A"/>
    <w:rsid w:val="006C6932"/>
    <w:rsid w:val="006C69D5"/>
    <w:rsid w:val="006C6D1E"/>
    <w:rsid w:val="006C7006"/>
    <w:rsid w:val="006C71C1"/>
    <w:rsid w:val="006C746E"/>
    <w:rsid w:val="006C7AED"/>
    <w:rsid w:val="006C7C40"/>
    <w:rsid w:val="006C7F98"/>
    <w:rsid w:val="006D028F"/>
    <w:rsid w:val="006D059A"/>
    <w:rsid w:val="006D066F"/>
    <w:rsid w:val="006D09F2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ECE"/>
    <w:rsid w:val="006D6297"/>
    <w:rsid w:val="006D630D"/>
    <w:rsid w:val="006D6490"/>
    <w:rsid w:val="006D64C6"/>
    <w:rsid w:val="006D6845"/>
    <w:rsid w:val="006D6A94"/>
    <w:rsid w:val="006D6DE7"/>
    <w:rsid w:val="006D73A0"/>
    <w:rsid w:val="006D73CD"/>
    <w:rsid w:val="006D7744"/>
    <w:rsid w:val="006D7C11"/>
    <w:rsid w:val="006D7FB3"/>
    <w:rsid w:val="006E0304"/>
    <w:rsid w:val="006E0858"/>
    <w:rsid w:val="006E09D8"/>
    <w:rsid w:val="006E0F28"/>
    <w:rsid w:val="006E101A"/>
    <w:rsid w:val="006E1E5B"/>
    <w:rsid w:val="006E1FE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998"/>
    <w:rsid w:val="006E70D3"/>
    <w:rsid w:val="006E70F5"/>
    <w:rsid w:val="006E741C"/>
    <w:rsid w:val="006E75BC"/>
    <w:rsid w:val="006F0384"/>
    <w:rsid w:val="006F0B82"/>
    <w:rsid w:val="006F0CF5"/>
    <w:rsid w:val="006F0D99"/>
    <w:rsid w:val="006F11F2"/>
    <w:rsid w:val="006F1ACD"/>
    <w:rsid w:val="006F216A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124"/>
    <w:rsid w:val="006F66C2"/>
    <w:rsid w:val="006F6AB7"/>
    <w:rsid w:val="006F740C"/>
    <w:rsid w:val="006F75F5"/>
    <w:rsid w:val="006F77AB"/>
    <w:rsid w:val="006F78E7"/>
    <w:rsid w:val="006F79C2"/>
    <w:rsid w:val="007000FC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4F3"/>
    <w:rsid w:val="007049CA"/>
    <w:rsid w:val="00705496"/>
    <w:rsid w:val="00705D77"/>
    <w:rsid w:val="0070604F"/>
    <w:rsid w:val="0070608C"/>
    <w:rsid w:val="007061D3"/>
    <w:rsid w:val="007068B4"/>
    <w:rsid w:val="007068E8"/>
    <w:rsid w:val="007070C0"/>
    <w:rsid w:val="007070F6"/>
    <w:rsid w:val="007079C3"/>
    <w:rsid w:val="00707AE1"/>
    <w:rsid w:val="00707BA1"/>
    <w:rsid w:val="00710E7E"/>
    <w:rsid w:val="007113BE"/>
    <w:rsid w:val="00711563"/>
    <w:rsid w:val="00711EC3"/>
    <w:rsid w:val="00712441"/>
    <w:rsid w:val="00712618"/>
    <w:rsid w:val="007128BC"/>
    <w:rsid w:val="007130FE"/>
    <w:rsid w:val="00713C6C"/>
    <w:rsid w:val="00714002"/>
    <w:rsid w:val="007141EC"/>
    <w:rsid w:val="0071453C"/>
    <w:rsid w:val="0071485B"/>
    <w:rsid w:val="00715055"/>
    <w:rsid w:val="0071514D"/>
    <w:rsid w:val="00715982"/>
    <w:rsid w:val="00715D4A"/>
    <w:rsid w:val="007163C5"/>
    <w:rsid w:val="0071640F"/>
    <w:rsid w:val="0071686E"/>
    <w:rsid w:val="00716BC4"/>
    <w:rsid w:val="007173E8"/>
    <w:rsid w:val="00717620"/>
    <w:rsid w:val="007177CA"/>
    <w:rsid w:val="00717A60"/>
    <w:rsid w:val="00717F0D"/>
    <w:rsid w:val="007202DC"/>
    <w:rsid w:val="00720C79"/>
    <w:rsid w:val="0072110D"/>
    <w:rsid w:val="00721CB6"/>
    <w:rsid w:val="0072282D"/>
    <w:rsid w:val="00722852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DD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0CCF"/>
    <w:rsid w:val="007318B4"/>
    <w:rsid w:val="00731DD5"/>
    <w:rsid w:val="007320A4"/>
    <w:rsid w:val="00732557"/>
    <w:rsid w:val="00732992"/>
    <w:rsid w:val="00732C49"/>
    <w:rsid w:val="00732D16"/>
    <w:rsid w:val="007331B4"/>
    <w:rsid w:val="007334D1"/>
    <w:rsid w:val="00733702"/>
    <w:rsid w:val="007337C0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70E"/>
    <w:rsid w:val="007408C0"/>
    <w:rsid w:val="00740950"/>
    <w:rsid w:val="00740A2E"/>
    <w:rsid w:val="00741199"/>
    <w:rsid w:val="007418AF"/>
    <w:rsid w:val="00741AB8"/>
    <w:rsid w:val="00742166"/>
    <w:rsid w:val="007426CF"/>
    <w:rsid w:val="00742868"/>
    <w:rsid w:val="007428F3"/>
    <w:rsid w:val="007429A0"/>
    <w:rsid w:val="00742A58"/>
    <w:rsid w:val="00742B10"/>
    <w:rsid w:val="00742E07"/>
    <w:rsid w:val="00742E20"/>
    <w:rsid w:val="007434E3"/>
    <w:rsid w:val="00743582"/>
    <w:rsid w:val="00743D10"/>
    <w:rsid w:val="00743E63"/>
    <w:rsid w:val="007440AF"/>
    <w:rsid w:val="007440B4"/>
    <w:rsid w:val="00744752"/>
    <w:rsid w:val="00744DCF"/>
    <w:rsid w:val="00745486"/>
    <w:rsid w:val="007455F8"/>
    <w:rsid w:val="007458CF"/>
    <w:rsid w:val="00745C3F"/>
    <w:rsid w:val="00745D59"/>
    <w:rsid w:val="0074610A"/>
    <w:rsid w:val="00746382"/>
    <w:rsid w:val="0074638C"/>
    <w:rsid w:val="00746502"/>
    <w:rsid w:val="00746BC7"/>
    <w:rsid w:val="00746BF8"/>
    <w:rsid w:val="0074712D"/>
    <w:rsid w:val="007472B1"/>
    <w:rsid w:val="007475B6"/>
    <w:rsid w:val="00747DE1"/>
    <w:rsid w:val="00750541"/>
    <w:rsid w:val="007506FD"/>
    <w:rsid w:val="00750779"/>
    <w:rsid w:val="00750A04"/>
    <w:rsid w:val="00750A48"/>
    <w:rsid w:val="00750BA5"/>
    <w:rsid w:val="00751DA4"/>
    <w:rsid w:val="00752047"/>
    <w:rsid w:val="0075209A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928"/>
    <w:rsid w:val="00755BAB"/>
    <w:rsid w:val="00755BFA"/>
    <w:rsid w:val="00756A15"/>
    <w:rsid w:val="00756CFA"/>
    <w:rsid w:val="00756DFA"/>
    <w:rsid w:val="00756F06"/>
    <w:rsid w:val="00757372"/>
    <w:rsid w:val="007605C7"/>
    <w:rsid w:val="00760C07"/>
    <w:rsid w:val="00760EC1"/>
    <w:rsid w:val="00761177"/>
    <w:rsid w:val="007612F1"/>
    <w:rsid w:val="00761773"/>
    <w:rsid w:val="00761CF0"/>
    <w:rsid w:val="00761EB6"/>
    <w:rsid w:val="00762499"/>
    <w:rsid w:val="007629F9"/>
    <w:rsid w:val="00763438"/>
    <w:rsid w:val="0076347D"/>
    <w:rsid w:val="007634D5"/>
    <w:rsid w:val="00763596"/>
    <w:rsid w:val="00763D19"/>
    <w:rsid w:val="007641A1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842"/>
    <w:rsid w:val="00770A6A"/>
    <w:rsid w:val="00771261"/>
    <w:rsid w:val="0077140A"/>
    <w:rsid w:val="0077244F"/>
    <w:rsid w:val="00772912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8E0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ECB"/>
    <w:rsid w:val="00784FA4"/>
    <w:rsid w:val="00785213"/>
    <w:rsid w:val="007852C6"/>
    <w:rsid w:val="00785580"/>
    <w:rsid w:val="007857CB"/>
    <w:rsid w:val="0078597F"/>
    <w:rsid w:val="00785FA9"/>
    <w:rsid w:val="0078611E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1F"/>
    <w:rsid w:val="00792106"/>
    <w:rsid w:val="007922B4"/>
    <w:rsid w:val="007924F5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6C58"/>
    <w:rsid w:val="00797041"/>
    <w:rsid w:val="00797C68"/>
    <w:rsid w:val="00797CA9"/>
    <w:rsid w:val="00797FD6"/>
    <w:rsid w:val="007A03F8"/>
    <w:rsid w:val="007A044F"/>
    <w:rsid w:val="007A0787"/>
    <w:rsid w:val="007A08E6"/>
    <w:rsid w:val="007A1A14"/>
    <w:rsid w:val="007A1DB3"/>
    <w:rsid w:val="007A227E"/>
    <w:rsid w:val="007A24DC"/>
    <w:rsid w:val="007A2641"/>
    <w:rsid w:val="007A32A9"/>
    <w:rsid w:val="007A378F"/>
    <w:rsid w:val="007A3D2A"/>
    <w:rsid w:val="007A4401"/>
    <w:rsid w:val="007A44BF"/>
    <w:rsid w:val="007A46F2"/>
    <w:rsid w:val="007A498F"/>
    <w:rsid w:val="007A4EA9"/>
    <w:rsid w:val="007A538C"/>
    <w:rsid w:val="007A5474"/>
    <w:rsid w:val="007A58A4"/>
    <w:rsid w:val="007A626A"/>
    <w:rsid w:val="007A6543"/>
    <w:rsid w:val="007A7799"/>
    <w:rsid w:val="007A7C6A"/>
    <w:rsid w:val="007A7E85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2BE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C75"/>
    <w:rsid w:val="007B5E1B"/>
    <w:rsid w:val="007B5FF5"/>
    <w:rsid w:val="007B60CF"/>
    <w:rsid w:val="007B65D2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4AA"/>
    <w:rsid w:val="007C1812"/>
    <w:rsid w:val="007C1837"/>
    <w:rsid w:val="007C1A60"/>
    <w:rsid w:val="007C1D63"/>
    <w:rsid w:val="007C2375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960"/>
    <w:rsid w:val="007C7A2B"/>
    <w:rsid w:val="007D02B8"/>
    <w:rsid w:val="007D0B17"/>
    <w:rsid w:val="007D13CF"/>
    <w:rsid w:val="007D15FA"/>
    <w:rsid w:val="007D1629"/>
    <w:rsid w:val="007D1A80"/>
    <w:rsid w:val="007D1E6A"/>
    <w:rsid w:val="007D1FBC"/>
    <w:rsid w:val="007D2625"/>
    <w:rsid w:val="007D271B"/>
    <w:rsid w:val="007D2D17"/>
    <w:rsid w:val="007D3368"/>
    <w:rsid w:val="007D3537"/>
    <w:rsid w:val="007D3893"/>
    <w:rsid w:val="007D3A1E"/>
    <w:rsid w:val="007D41B5"/>
    <w:rsid w:val="007D435B"/>
    <w:rsid w:val="007D4586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02D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8C1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F02A7"/>
    <w:rsid w:val="007F0748"/>
    <w:rsid w:val="007F11C7"/>
    <w:rsid w:val="007F1808"/>
    <w:rsid w:val="007F1F64"/>
    <w:rsid w:val="007F208C"/>
    <w:rsid w:val="007F2A2F"/>
    <w:rsid w:val="007F2D56"/>
    <w:rsid w:val="007F30A4"/>
    <w:rsid w:val="007F312B"/>
    <w:rsid w:val="007F3A53"/>
    <w:rsid w:val="007F3B05"/>
    <w:rsid w:val="007F46CE"/>
    <w:rsid w:val="007F4961"/>
    <w:rsid w:val="007F4BBD"/>
    <w:rsid w:val="007F4CD7"/>
    <w:rsid w:val="007F4CE5"/>
    <w:rsid w:val="007F4EB9"/>
    <w:rsid w:val="007F4FE7"/>
    <w:rsid w:val="007F535A"/>
    <w:rsid w:val="007F53E8"/>
    <w:rsid w:val="007F57F9"/>
    <w:rsid w:val="007F58EE"/>
    <w:rsid w:val="007F5EE4"/>
    <w:rsid w:val="007F6198"/>
    <w:rsid w:val="007F6B45"/>
    <w:rsid w:val="007F79C3"/>
    <w:rsid w:val="007F79E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3F0C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908"/>
    <w:rsid w:val="0081295C"/>
    <w:rsid w:val="008138CD"/>
    <w:rsid w:val="00813C87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94F"/>
    <w:rsid w:val="00820128"/>
    <w:rsid w:val="0082024C"/>
    <w:rsid w:val="0082031C"/>
    <w:rsid w:val="008203A1"/>
    <w:rsid w:val="008205BE"/>
    <w:rsid w:val="00820949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663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6B3"/>
    <w:rsid w:val="0083386E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3AA"/>
    <w:rsid w:val="00837990"/>
    <w:rsid w:val="00837C2B"/>
    <w:rsid w:val="00837CF3"/>
    <w:rsid w:val="00837FC3"/>
    <w:rsid w:val="0084020E"/>
    <w:rsid w:val="00840608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6E4"/>
    <w:rsid w:val="00842805"/>
    <w:rsid w:val="00842E7B"/>
    <w:rsid w:val="00843206"/>
    <w:rsid w:val="00843311"/>
    <w:rsid w:val="008435B4"/>
    <w:rsid w:val="00843A69"/>
    <w:rsid w:val="00844B86"/>
    <w:rsid w:val="00844D05"/>
    <w:rsid w:val="00845016"/>
    <w:rsid w:val="00845090"/>
    <w:rsid w:val="008459FA"/>
    <w:rsid w:val="00845DDC"/>
    <w:rsid w:val="008461C4"/>
    <w:rsid w:val="0084648F"/>
    <w:rsid w:val="00846C8A"/>
    <w:rsid w:val="00846E35"/>
    <w:rsid w:val="00847138"/>
    <w:rsid w:val="00847318"/>
    <w:rsid w:val="00847639"/>
    <w:rsid w:val="0084779D"/>
    <w:rsid w:val="00847860"/>
    <w:rsid w:val="00847970"/>
    <w:rsid w:val="00847A2D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C40"/>
    <w:rsid w:val="00851FB4"/>
    <w:rsid w:val="00851FC9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B25"/>
    <w:rsid w:val="008610CF"/>
    <w:rsid w:val="00861300"/>
    <w:rsid w:val="008615AB"/>
    <w:rsid w:val="00861AC9"/>
    <w:rsid w:val="00861B7D"/>
    <w:rsid w:val="00861C25"/>
    <w:rsid w:val="0086209C"/>
    <w:rsid w:val="008621A4"/>
    <w:rsid w:val="00862292"/>
    <w:rsid w:val="008623FF"/>
    <w:rsid w:val="00862A17"/>
    <w:rsid w:val="00863AB7"/>
    <w:rsid w:val="00863CDC"/>
    <w:rsid w:val="008641C9"/>
    <w:rsid w:val="00864901"/>
    <w:rsid w:val="00864AA0"/>
    <w:rsid w:val="0086525B"/>
    <w:rsid w:val="00865732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1613"/>
    <w:rsid w:val="00871C7A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12F"/>
    <w:rsid w:val="008772CA"/>
    <w:rsid w:val="00877B96"/>
    <w:rsid w:val="00877D1F"/>
    <w:rsid w:val="00880410"/>
    <w:rsid w:val="008810F2"/>
    <w:rsid w:val="00881343"/>
    <w:rsid w:val="00883129"/>
    <w:rsid w:val="008844A7"/>
    <w:rsid w:val="00884E04"/>
    <w:rsid w:val="0088506C"/>
    <w:rsid w:val="00885105"/>
    <w:rsid w:val="0088570C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2C"/>
    <w:rsid w:val="00890E7A"/>
    <w:rsid w:val="00890F46"/>
    <w:rsid w:val="0089159C"/>
    <w:rsid w:val="0089187E"/>
    <w:rsid w:val="008918C7"/>
    <w:rsid w:val="00891B2C"/>
    <w:rsid w:val="008920CB"/>
    <w:rsid w:val="008921B0"/>
    <w:rsid w:val="00892243"/>
    <w:rsid w:val="00893319"/>
    <w:rsid w:val="00893724"/>
    <w:rsid w:val="00893A7C"/>
    <w:rsid w:val="00893ADA"/>
    <w:rsid w:val="00893B3A"/>
    <w:rsid w:val="00893BB6"/>
    <w:rsid w:val="00894385"/>
    <w:rsid w:val="00894449"/>
    <w:rsid w:val="008950FC"/>
    <w:rsid w:val="0089559E"/>
    <w:rsid w:val="00895C99"/>
    <w:rsid w:val="00895FC4"/>
    <w:rsid w:val="008965ED"/>
    <w:rsid w:val="00896716"/>
    <w:rsid w:val="00896832"/>
    <w:rsid w:val="0089695B"/>
    <w:rsid w:val="00897003"/>
    <w:rsid w:val="00897229"/>
    <w:rsid w:val="00897497"/>
    <w:rsid w:val="0089749D"/>
    <w:rsid w:val="00897CD0"/>
    <w:rsid w:val="00897F44"/>
    <w:rsid w:val="008A064D"/>
    <w:rsid w:val="008A1A34"/>
    <w:rsid w:val="008A1E4F"/>
    <w:rsid w:val="008A3436"/>
    <w:rsid w:val="008A3707"/>
    <w:rsid w:val="008A3C8D"/>
    <w:rsid w:val="008A3D96"/>
    <w:rsid w:val="008A3EBB"/>
    <w:rsid w:val="008A479B"/>
    <w:rsid w:val="008A4964"/>
    <w:rsid w:val="008A4A6D"/>
    <w:rsid w:val="008A4E8F"/>
    <w:rsid w:val="008A5429"/>
    <w:rsid w:val="008A54E6"/>
    <w:rsid w:val="008A5FDE"/>
    <w:rsid w:val="008A6018"/>
    <w:rsid w:val="008A6D94"/>
    <w:rsid w:val="008A71D9"/>
    <w:rsid w:val="008A7474"/>
    <w:rsid w:val="008A7836"/>
    <w:rsid w:val="008A79E9"/>
    <w:rsid w:val="008A7AA7"/>
    <w:rsid w:val="008A7DF5"/>
    <w:rsid w:val="008B0398"/>
    <w:rsid w:val="008B03BE"/>
    <w:rsid w:val="008B0A1B"/>
    <w:rsid w:val="008B2178"/>
    <w:rsid w:val="008B328D"/>
    <w:rsid w:val="008B354A"/>
    <w:rsid w:val="008B372F"/>
    <w:rsid w:val="008B3CCC"/>
    <w:rsid w:val="008B3F5A"/>
    <w:rsid w:val="008B484A"/>
    <w:rsid w:val="008B4E2E"/>
    <w:rsid w:val="008B51A9"/>
    <w:rsid w:val="008B58F5"/>
    <w:rsid w:val="008B6005"/>
    <w:rsid w:val="008B6872"/>
    <w:rsid w:val="008B693C"/>
    <w:rsid w:val="008B723E"/>
    <w:rsid w:val="008B7777"/>
    <w:rsid w:val="008B77BE"/>
    <w:rsid w:val="008C0623"/>
    <w:rsid w:val="008C07A2"/>
    <w:rsid w:val="008C0B24"/>
    <w:rsid w:val="008C128F"/>
    <w:rsid w:val="008C14AC"/>
    <w:rsid w:val="008C158E"/>
    <w:rsid w:val="008C18AE"/>
    <w:rsid w:val="008C1C0B"/>
    <w:rsid w:val="008C247B"/>
    <w:rsid w:val="008C255F"/>
    <w:rsid w:val="008C26AA"/>
    <w:rsid w:val="008C2C01"/>
    <w:rsid w:val="008C2E83"/>
    <w:rsid w:val="008C41CE"/>
    <w:rsid w:val="008C47D7"/>
    <w:rsid w:val="008C48F3"/>
    <w:rsid w:val="008C504A"/>
    <w:rsid w:val="008C542A"/>
    <w:rsid w:val="008C5449"/>
    <w:rsid w:val="008C5594"/>
    <w:rsid w:val="008C5AB7"/>
    <w:rsid w:val="008C5B25"/>
    <w:rsid w:val="008C7006"/>
    <w:rsid w:val="008C7749"/>
    <w:rsid w:val="008C7B9A"/>
    <w:rsid w:val="008C7C72"/>
    <w:rsid w:val="008C7FAB"/>
    <w:rsid w:val="008C7FB3"/>
    <w:rsid w:val="008D010D"/>
    <w:rsid w:val="008D01B3"/>
    <w:rsid w:val="008D0FC6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5047"/>
    <w:rsid w:val="008D5950"/>
    <w:rsid w:val="008D5B07"/>
    <w:rsid w:val="008D6062"/>
    <w:rsid w:val="008D6541"/>
    <w:rsid w:val="008D65E0"/>
    <w:rsid w:val="008D66A2"/>
    <w:rsid w:val="008D6738"/>
    <w:rsid w:val="008D6B26"/>
    <w:rsid w:val="008D7467"/>
    <w:rsid w:val="008D75DF"/>
    <w:rsid w:val="008D77AD"/>
    <w:rsid w:val="008D7835"/>
    <w:rsid w:val="008D7A7D"/>
    <w:rsid w:val="008D7F23"/>
    <w:rsid w:val="008D7F9B"/>
    <w:rsid w:val="008E07D7"/>
    <w:rsid w:val="008E0D3A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CA7"/>
    <w:rsid w:val="008E5179"/>
    <w:rsid w:val="008E51D1"/>
    <w:rsid w:val="008E56E6"/>
    <w:rsid w:val="008E5DD9"/>
    <w:rsid w:val="008E6038"/>
    <w:rsid w:val="008E6422"/>
    <w:rsid w:val="008E6872"/>
    <w:rsid w:val="008E69B5"/>
    <w:rsid w:val="008E713A"/>
    <w:rsid w:val="008E7D27"/>
    <w:rsid w:val="008E7ED3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43B"/>
    <w:rsid w:val="008F2522"/>
    <w:rsid w:val="008F2A0D"/>
    <w:rsid w:val="008F2CD9"/>
    <w:rsid w:val="008F303F"/>
    <w:rsid w:val="008F30AE"/>
    <w:rsid w:val="008F3368"/>
    <w:rsid w:val="008F35DD"/>
    <w:rsid w:val="008F3CCB"/>
    <w:rsid w:val="008F4079"/>
    <w:rsid w:val="008F4105"/>
    <w:rsid w:val="008F41A8"/>
    <w:rsid w:val="008F41FF"/>
    <w:rsid w:val="008F4247"/>
    <w:rsid w:val="008F435F"/>
    <w:rsid w:val="008F4A50"/>
    <w:rsid w:val="008F4B35"/>
    <w:rsid w:val="008F4CA4"/>
    <w:rsid w:val="008F5395"/>
    <w:rsid w:val="008F5405"/>
    <w:rsid w:val="008F561D"/>
    <w:rsid w:val="008F5E31"/>
    <w:rsid w:val="008F7600"/>
    <w:rsid w:val="008F780E"/>
    <w:rsid w:val="008F7E59"/>
    <w:rsid w:val="008F7FC8"/>
    <w:rsid w:val="00900265"/>
    <w:rsid w:val="0090067F"/>
    <w:rsid w:val="009007D4"/>
    <w:rsid w:val="00900E96"/>
    <w:rsid w:val="00900F3E"/>
    <w:rsid w:val="00901023"/>
    <w:rsid w:val="0090110D"/>
    <w:rsid w:val="00902436"/>
    <w:rsid w:val="009024EE"/>
    <w:rsid w:val="00902A54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C8D"/>
    <w:rsid w:val="00906D49"/>
    <w:rsid w:val="0090741A"/>
    <w:rsid w:val="00907C65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B04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20021"/>
    <w:rsid w:val="00920BEB"/>
    <w:rsid w:val="0092142F"/>
    <w:rsid w:val="009216F1"/>
    <w:rsid w:val="00921A92"/>
    <w:rsid w:val="009221CB"/>
    <w:rsid w:val="00922350"/>
    <w:rsid w:val="009228B1"/>
    <w:rsid w:val="00922D0D"/>
    <w:rsid w:val="00922D9C"/>
    <w:rsid w:val="00924626"/>
    <w:rsid w:val="00924797"/>
    <w:rsid w:val="00924D24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259"/>
    <w:rsid w:val="00930524"/>
    <w:rsid w:val="00930D99"/>
    <w:rsid w:val="0093145C"/>
    <w:rsid w:val="0093167A"/>
    <w:rsid w:val="009316A7"/>
    <w:rsid w:val="00931DE8"/>
    <w:rsid w:val="00931F9F"/>
    <w:rsid w:val="0093225F"/>
    <w:rsid w:val="00932750"/>
    <w:rsid w:val="0093281E"/>
    <w:rsid w:val="00932CC9"/>
    <w:rsid w:val="00932E8B"/>
    <w:rsid w:val="0093356B"/>
    <w:rsid w:val="0093391C"/>
    <w:rsid w:val="00933CD6"/>
    <w:rsid w:val="009345E7"/>
    <w:rsid w:val="00934652"/>
    <w:rsid w:val="00934F69"/>
    <w:rsid w:val="00935050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1A0A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734"/>
    <w:rsid w:val="00944A0E"/>
    <w:rsid w:val="0094583A"/>
    <w:rsid w:val="00945A5C"/>
    <w:rsid w:val="00945CCE"/>
    <w:rsid w:val="00946280"/>
    <w:rsid w:val="0094638E"/>
    <w:rsid w:val="009465A8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C5"/>
    <w:rsid w:val="00952DDE"/>
    <w:rsid w:val="009533B9"/>
    <w:rsid w:val="00953691"/>
    <w:rsid w:val="009536C1"/>
    <w:rsid w:val="00953B3B"/>
    <w:rsid w:val="00953D6E"/>
    <w:rsid w:val="00953F91"/>
    <w:rsid w:val="0095413E"/>
    <w:rsid w:val="009541C3"/>
    <w:rsid w:val="00954519"/>
    <w:rsid w:val="00954817"/>
    <w:rsid w:val="009548E8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48B"/>
    <w:rsid w:val="009625B0"/>
    <w:rsid w:val="0096272F"/>
    <w:rsid w:val="00962E33"/>
    <w:rsid w:val="0096319A"/>
    <w:rsid w:val="009634A2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61EE"/>
    <w:rsid w:val="009672AE"/>
    <w:rsid w:val="0096742A"/>
    <w:rsid w:val="00967534"/>
    <w:rsid w:val="00967B22"/>
    <w:rsid w:val="00967F98"/>
    <w:rsid w:val="0097051C"/>
    <w:rsid w:val="00970608"/>
    <w:rsid w:val="00970A92"/>
    <w:rsid w:val="009718D3"/>
    <w:rsid w:val="00971EB7"/>
    <w:rsid w:val="009720E1"/>
    <w:rsid w:val="0097220D"/>
    <w:rsid w:val="00972659"/>
    <w:rsid w:val="00972779"/>
    <w:rsid w:val="00972850"/>
    <w:rsid w:val="00972EA4"/>
    <w:rsid w:val="009734F8"/>
    <w:rsid w:val="0097356D"/>
    <w:rsid w:val="00973627"/>
    <w:rsid w:val="009736B3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27C"/>
    <w:rsid w:val="0098049A"/>
    <w:rsid w:val="0098078D"/>
    <w:rsid w:val="009807B8"/>
    <w:rsid w:val="0098091B"/>
    <w:rsid w:val="009809BD"/>
    <w:rsid w:val="009809F0"/>
    <w:rsid w:val="00981403"/>
    <w:rsid w:val="009817B9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B8E"/>
    <w:rsid w:val="00994507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D74"/>
    <w:rsid w:val="009A107D"/>
    <w:rsid w:val="009A113A"/>
    <w:rsid w:val="009A11A3"/>
    <w:rsid w:val="009A1649"/>
    <w:rsid w:val="009A17FD"/>
    <w:rsid w:val="009A22CE"/>
    <w:rsid w:val="009A23CA"/>
    <w:rsid w:val="009A260A"/>
    <w:rsid w:val="009A27E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75C"/>
    <w:rsid w:val="009A5CCB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781"/>
    <w:rsid w:val="009B3BC1"/>
    <w:rsid w:val="009B3BE8"/>
    <w:rsid w:val="009B4B5D"/>
    <w:rsid w:val="009B4F8A"/>
    <w:rsid w:val="009B587F"/>
    <w:rsid w:val="009B5A38"/>
    <w:rsid w:val="009B642F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C5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7CF"/>
    <w:rsid w:val="009C4CB7"/>
    <w:rsid w:val="009C4D19"/>
    <w:rsid w:val="009C4E70"/>
    <w:rsid w:val="009C5316"/>
    <w:rsid w:val="009C5513"/>
    <w:rsid w:val="009C56B0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76F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ED6"/>
    <w:rsid w:val="009E4273"/>
    <w:rsid w:val="009E4F84"/>
    <w:rsid w:val="009E4F9B"/>
    <w:rsid w:val="009E575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1BE"/>
    <w:rsid w:val="009F21E1"/>
    <w:rsid w:val="009F22F3"/>
    <w:rsid w:val="009F2843"/>
    <w:rsid w:val="009F2D7E"/>
    <w:rsid w:val="009F3763"/>
    <w:rsid w:val="009F394F"/>
    <w:rsid w:val="009F3CF6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544"/>
    <w:rsid w:val="009F6807"/>
    <w:rsid w:val="009F698F"/>
    <w:rsid w:val="009F6CE9"/>
    <w:rsid w:val="009F733A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B42"/>
    <w:rsid w:val="00A05C76"/>
    <w:rsid w:val="00A05EF7"/>
    <w:rsid w:val="00A05FA6"/>
    <w:rsid w:val="00A06015"/>
    <w:rsid w:val="00A071EC"/>
    <w:rsid w:val="00A0728E"/>
    <w:rsid w:val="00A0734E"/>
    <w:rsid w:val="00A0743A"/>
    <w:rsid w:val="00A07853"/>
    <w:rsid w:val="00A07B53"/>
    <w:rsid w:val="00A07FB7"/>
    <w:rsid w:val="00A1012F"/>
    <w:rsid w:val="00A1022D"/>
    <w:rsid w:val="00A1076E"/>
    <w:rsid w:val="00A10852"/>
    <w:rsid w:val="00A11023"/>
    <w:rsid w:val="00A113CE"/>
    <w:rsid w:val="00A114A6"/>
    <w:rsid w:val="00A116B7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85D"/>
    <w:rsid w:val="00A21CE6"/>
    <w:rsid w:val="00A22166"/>
    <w:rsid w:val="00A22AC9"/>
    <w:rsid w:val="00A23898"/>
    <w:rsid w:val="00A23E99"/>
    <w:rsid w:val="00A24D5D"/>
    <w:rsid w:val="00A24F5D"/>
    <w:rsid w:val="00A2506E"/>
    <w:rsid w:val="00A2517C"/>
    <w:rsid w:val="00A257D4"/>
    <w:rsid w:val="00A258C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555B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7EF"/>
    <w:rsid w:val="00A42BB8"/>
    <w:rsid w:val="00A42F4A"/>
    <w:rsid w:val="00A42FC3"/>
    <w:rsid w:val="00A4315D"/>
    <w:rsid w:val="00A43F43"/>
    <w:rsid w:val="00A44EFC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328"/>
    <w:rsid w:val="00A503CC"/>
    <w:rsid w:val="00A50B90"/>
    <w:rsid w:val="00A511D3"/>
    <w:rsid w:val="00A512FA"/>
    <w:rsid w:val="00A516AE"/>
    <w:rsid w:val="00A51F1F"/>
    <w:rsid w:val="00A5205F"/>
    <w:rsid w:val="00A5206B"/>
    <w:rsid w:val="00A52AAE"/>
    <w:rsid w:val="00A52C44"/>
    <w:rsid w:val="00A52E6D"/>
    <w:rsid w:val="00A52F4E"/>
    <w:rsid w:val="00A535D7"/>
    <w:rsid w:val="00A53646"/>
    <w:rsid w:val="00A53C3B"/>
    <w:rsid w:val="00A54406"/>
    <w:rsid w:val="00A54A1B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B8B"/>
    <w:rsid w:val="00A62E7D"/>
    <w:rsid w:val="00A63917"/>
    <w:rsid w:val="00A6437B"/>
    <w:rsid w:val="00A646E2"/>
    <w:rsid w:val="00A64DB6"/>
    <w:rsid w:val="00A64FE8"/>
    <w:rsid w:val="00A6575E"/>
    <w:rsid w:val="00A65C9A"/>
    <w:rsid w:val="00A661CA"/>
    <w:rsid w:val="00A664C8"/>
    <w:rsid w:val="00A669D8"/>
    <w:rsid w:val="00A66CC1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0F2C"/>
    <w:rsid w:val="00A71AB7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41D9"/>
    <w:rsid w:val="00A74B93"/>
    <w:rsid w:val="00A7505D"/>
    <w:rsid w:val="00A75370"/>
    <w:rsid w:val="00A756E4"/>
    <w:rsid w:val="00A75D5F"/>
    <w:rsid w:val="00A76202"/>
    <w:rsid w:val="00A7646F"/>
    <w:rsid w:val="00A76D73"/>
    <w:rsid w:val="00A76E13"/>
    <w:rsid w:val="00A76E82"/>
    <w:rsid w:val="00A76F4F"/>
    <w:rsid w:val="00A779DC"/>
    <w:rsid w:val="00A77C16"/>
    <w:rsid w:val="00A80004"/>
    <w:rsid w:val="00A80218"/>
    <w:rsid w:val="00A802C8"/>
    <w:rsid w:val="00A802DC"/>
    <w:rsid w:val="00A80579"/>
    <w:rsid w:val="00A80C17"/>
    <w:rsid w:val="00A81499"/>
    <w:rsid w:val="00A8178A"/>
    <w:rsid w:val="00A81857"/>
    <w:rsid w:val="00A81BB7"/>
    <w:rsid w:val="00A828F0"/>
    <w:rsid w:val="00A82F90"/>
    <w:rsid w:val="00A835BE"/>
    <w:rsid w:val="00A835E6"/>
    <w:rsid w:val="00A843FE"/>
    <w:rsid w:val="00A84688"/>
    <w:rsid w:val="00A849DA"/>
    <w:rsid w:val="00A85676"/>
    <w:rsid w:val="00A868D3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BC0"/>
    <w:rsid w:val="00A93C59"/>
    <w:rsid w:val="00A94B8A"/>
    <w:rsid w:val="00A94E2C"/>
    <w:rsid w:val="00A95212"/>
    <w:rsid w:val="00A95799"/>
    <w:rsid w:val="00A95CFD"/>
    <w:rsid w:val="00A96757"/>
    <w:rsid w:val="00A96B96"/>
    <w:rsid w:val="00A96C60"/>
    <w:rsid w:val="00A9730A"/>
    <w:rsid w:val="00A973E1"/>
    <w:rsid w:val="00A97689"/>
    <w:rsid w:val="00A9794E"/>
    <w:rsid w:val="00A97A34"/>
    <w:rsid w:val="00AA114E"/>
    <w:rsid w:val="00AA1880"/>
    <w:rsid w:val="00AA19A4"/>
    <w:rsid w:val="00AA1C51"/>
    <w:rsid w:val="00AA2523"/>
    <w:rsid w:val="00AA2562"/>
    <w:rsid w:val="00AA25DC"/>
    <w:rsid w:val="00AA262F"/>
    <w:rsid w:val="00AA286A"/>
    <w:rsid w:val="00AA2C49"/>
    <w:rsid w:val="00AA351A"/>
    <w:rsid w:val="00AA3611"/>
    <w:rsid w:val="00AA36DF"/>
    <w:rsid w:val="00AA3F10"/>
    <w:rsid w:val="00AA429A"/>
    <w:rsid w:val="00AA42AF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BB4"/>
    <w:rsid w:val="00AB4C2C"/>
    <w:rsid w:val="00AB4D7D"/>
    <w:rsid w:val="00AB4ECB"/>
    <w:rsid w:val="00AB5622"/>
    <w:rsid w:val="00AB576F"/>
    <w:rsid w:val="00AB7096"/>
    <w:rsid w:val="00AB76B2"/>
    <w:rsid w:val="00AB7CA1"/>
    <w:rsid w:val="00AC0085"/>
    <w:rsid w:val="00AC0140"/>
    <w:rsid w:val="00AC06A9"/>
    <w:rsid w:val="00AC0862"/>
    <w:rsid w:val="00AC0C45"/>
    <w:rsid w:val="00AC0C81"/>
    <w:rsid w:val="00AC0EF2"/>
    <w:rsid w:val="00AC18B8"/>
    <w:rsid w:val="00AC1BF5"/>
    <w:rsid w:val="00AC1ED3"/>
    <w:rsid w:val="00AC2161"/>
    <w:rsid w:val="00AC24A4"/>
    <w:rsid w:val="00AC2622"/>
    <w:rsid w:val="00AC2657"/>
    <w:rsid w:val="00AC27A1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CB4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0"/>
    <w:rsid w:val="00AD3CA9"/>
    <w:rsid w:val="00AD3DAE"/>
    <w:rsid w:val="00AD40E2"/>
    <w:rsid w:val="00AD42A2"/>
    <w:rsid w:val="00AD4C76"/>
    <w:rsid w:val="00AD5119"/>
    <w:rsid w:val="00AD5708"/>
    <w:rsid w:val="00AD57ED"/>
    <w:rsid w:val="00AD588E"/>
    <w:rsid w:val="00AD5B37"/>
    <w:rsid w:val="00AD6173"/>
    <w:rsid w:val="00AD618B"/>
    <w:rsid w:val="00AD6411"/>
    <w:rsid w:val="00AD651C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953"/>
    <w:rsid w:val="00AE59A4"/>
    <w:rsid w:val="00AE5CD7"/>
    <w:rsid w:val="00AE5DB1"/>
    <w:rsid w:val="00AE5FC9"/>
    <w:rsid w:val="00AE602C"/>
    <w:rsid w:val="00AE63A7"/>
    <w:rsid w:val="00AE67EC"/>
    <w:rsid w:val="00AE6F6C"/>
    <w:rsid w:val="00AE702B"/>
    <w:rsid w:val="00AE7319"/>
    <w:rsid w:val="00AE7820"/>
    <w:rsid w:val="00AE7DB9"/>
    <w:rsid w:val="00AF0553"/>
    <w:rsid w:val="00AF0931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997"/>
    <w:rsid w:val="00AF2CC6"/>
    <w:rsid w:val="00AF309E"/>
    <w:rsid w:val="00AF32CA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39A0"/>
    <w:rsid w:val="00B03D34"/>
    <w:rsid w:val="00B03FC4"/>
    <w:rsid w:val="00B04335"/>
    <w:rsid w:val="00B04348"/>
    <w:rsid w:val="00B04BE8"/>
    <w:rsid w:val="00B05237"/>
    <w:rsid w:val="00B054DB"/>
    <w:rsid w:val="00B05AAD"/>
    <w:rsid w:val="00B05B09"/>
    <w:rsid w:val="00B05FB5"/>
    <w:rsid w:val="00B064E6"/>
    <w:rsid w:val="00B06534"/>
    <w:rsid w:val="00B06578"/>
    <w:rsid w:val="00B06CD5"/>
    <w:rsid w:val="00B06E9E"/>
    <w:rsid w:val="00B078C2"/>
    <w:rsid w:val="00B07A9F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E12"/>
    <w:rsid w:val="00B22001"/>
    <w:rsid w:val="00B22665"/>
    <w:rsid w:val="00B23360"/>
    <w:rsid w:val="00B23968"/>
    <w:rsid w:val="00B23AF4"/>
    <w:rsid w:val="00B23B95"/>
    <w:rsid w:val="00B23C11"/>
    <w:rsid w:val="00B24105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641C"/>
    <w:rsid w:val="00B26475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1315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FB"/>
    <w:rsid w:val="00B34D2A"/>
    <w:rsid w:val="00B34F80"/>
    <w:rsid w:val="00B3536F"/>
    <w:rsid w:val="00B35828"/>
    <w:rsid w:val="00B35866"/>
    <w:rsid w:val="00B358C7"/>
    <w:rsid w:val="00B36204"/>
    <w:rsid w:val="00B36534"/>
    <w:rsid w:val="00B36B1B"/>
    <w:rsid w:val="00B36D12"/>
    <w:rsid w:val="00B36D95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C10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291"/>
    <w:rsid w:val="00B446DA"/>
    <w:rsid w:val="00B4473D"/>
    <w:rsid w:val="00B44765"/>
    <w:rsid w:val="00B44B97"/>
    <w:rsid w:val="00B4551F"/>
    <w:rsid w:val="00B455F8"/>
    <w:rsid w:val="00B45E66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0F41"/>
    <w:rsid w:val="00B51259"/>
    <w:rsid w:val="00B5171B"/>
    <w:rsid w:val="00B518B7"/>
    <w:rsid w:val="00B51A88"/>
    <w:rsid w:val="00B51B75"/>
    <w:rsid w:val="00B51CC2"/>
    <w:rsid w:val="00B51DFA"/>
    <w:rsid w:val="00B51ED3"/>
    <w:rsid w:val="00B522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0E3"/>
    <w:rsid w:val="00B572CD"/>
    <w:rsid w:val="00B57446"/>
    <w:rsid w:val="00B57595"/>
    <w:rsid w:val="00B576E6"/>
    <w:rsid w:val="00B57CC7"/>
    <w:rsid w:val="00B57F61"/>
    <w:rsid w:val="00B6072E"/>
    <w:rsid w:val="00B60749"/>
    <w:rsid w:val="00B60BFA"/>
    <w:rsid w:val="00B610D3"/>
    <w:rsid w:val="00B61117"/>
    <w:rsid w:val="00B61469"/>
    <w:rsid w:val="00B61F4E"/>
    <w:rsid w:val="00B61F86"/>
    <w:rsid w:val="00B61FF3"/>
    <w:rsid w:val="00B62748"/>
    <w:rsid w:val="00B62DB9"/>
    <w:rsid w:val="00B62EB4"/>
    <w:rsid w:val="00B62F88"/>
    <w:rsid w:val="00B6383E"/>
    <w:rsid w:val="00B6390F"/>
    <w:rsid w:val="00B6397D"/>
    <w:rsid w:val="00B63CD0"/>
    <w:rsid w:val="00B63F27"/>
    <w:rsid w:val="00B63F7C"/>
    <w:rsid w:val="00B64406"/>
    <w:rsid w:val="00B6547F"/>
    <w:rsid w:val="00B65625"/>
    <w:rsid w:val="00B65A22"/>
    <w:rsid w:val="00B65B65"/>
    <w:rsid w:val="00B65D46"/>
    <w:rsid w:val="00B668B2"/>
    <w:rsid w:val="00B66DD4"/>
    <w:rsid w:val="00B67132"/>
    <w:rsid w:val="00B6752D"/>
    <w:rsid w:val="00B67A47"/>
    <w:rsid w:val="00B67D1F"/>
    <w:rsid w:val="00B7006D"/>
    <w:rsid w:val="00B7033C"/>
    <w:rsid w:val="00B7089D"/>
    <w:rsid w:val="00B7090F"/>
    <w:rsid w:val="00B709FD"/>
    <w:rsid w:val="00B70A88"/>
    <w:rsid w:val="00B70E1A"/>
    <w:rsid w:val="00B70FE7"/>
    <w:rsid w:val="00B70FEA"/>
    <w:rsid w:val="00B71237"/>
    <w:rsid w:val="00B71788"/>
    <w:rsid w:val="00B719E6"/>
    <w:rsid w:val="00B71D28"/>
    <w:rsid w:val="00B72185"/>
    <w:rsid w:val="00B728D0"/>
    <w:rsid w:val="00B73179"/>
    <w:rsid w:val="00B73325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696"/>
    <w:rsid w:val="00B77A06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DAF"/>
    <w:rsid w:val="00B83FB3"/>
    <w:rsid w:val="00B84396"/>
    <w:rsid w:val="00B846AF"/>
    <w:rsid w:val="00B84897"/>
    <w:rsid w:val="00B84BA0"/>
    <w:rsid w:val="00B850CB"/>
    <w:rsid w:val="00B854C3"/>
    <w:rsid w:val="00B85542"/>
    <w:rsid w:val="00B85751"/>
    <w:rsid w:val="00B85ADB"/>
    <w:rsid w:val="00B85D0E"/>
    <w:rsid w:val="00B85EED"/>
    <w:rsid w:val="00B865BB"/>
    <w:rsid w:val="00B86710"/>
    <w:rsid w:val="00B8765E"/>
    <w:rsid w:val="00B87907"/>
    <w:rsid w:val="00B87D36"/>
    <w:rsid w:val="00B87DA0"/>
    <w:rsid w:val="00B87E84"/>
    <w:rsid w:val="00B902AA"/>
    <w:rsid w:val="00B9039C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8FC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3143"/>
    <w:rsid w:val="00BA35AA"/>
    <w:rsid w:val="00BA3678"/>
    <w:rsid w:val="00BA3CC4"/>
    <w:rsid w:val="00BA3E44"/>
    <w:rsid w:val="00BA4054"/>
    <w:rsid w:val="00BA44DC"/>
    <w:rsid w:val="00BA4AB7"/>
    <w:rsid w:val="00BA4C6B"/>
    <w:rsid w:val="00BA4FA7"/>
    <w:rsid w:val="00BA5359"/>
    <w:rsid w:val="00BA5440"/>
    <w:rsid w:val="00BA54E6"/>
    <w:rsid w:val="00BA5BC2"/>
    <w:rsid w:val="00BA5C90"/>
    <w:rsid w:val="00BA5E03"/>
    <w:rsid w:val="00BA5F02"/>
    <w:rsid w:val="00BA6032"/>
    <w:rsid w:val="00BA6304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C2E"/>
    <w:rsid w:val="00BB6DE2"/>
    <w:rsid w:val="00BB6E10"/>
    <w:rsid w:val="00BB778F"/>
    <w:rsid w:val="00BB7933"/>
    <w:rsid w:val="00BB7D0A"/>
    <w:rsid w:val="00BC0355"/>
    <w:rsid w:val="00BC0AF0"/>
    <w:rsid w:val="00BC0E0D"/>
    <w:rsid w:val="00BC1424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90B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4A"/>
    <w:rsid w:val="00BD35B5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6695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E76"/>
    <w:rsid w:val="00BE5FCD"/>
    <w:rsid w:val="00BE6110"/>
    <w:rsid w:val="00BE6537"/>
    <w:rsid w:val="00BE6F9E"/>
    <w:rsid w:val="00BE70B7"/>
    <w:rsid w:val="00BE7513"/>
    <w:rsid w:val="00BE759C"/>
    <w:rsid w:val="00BE75EB"/>
    <w:rsid w:val="00BE77D7"/>
    <w:rsid w:val="00BE7978"/>
    <w:rsid w:val="00BE7A59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2A0"/>
    <w:rsid w:val="00BF2596"/>
    <w:rsid w:val="00BF281D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5EDD"/>
    <w:rsid w:val="00BF6584"/>
    <w:rsid w:val="00BF68D7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9B8"/>
    <w:rsid w:val="00C04A7B"/>
    <w:rsid w:val="00C05C2A"/>
    <w:rsid w:val="00C06253"/>
    <w:rsid w:val="00C064C1"/>
    <w:rsid w:val="00C06BDA"/>
    <w:rsid w:val="00C07148"/>
    <w:rsid w:val="00C07BEE"/>
    <w:rsid w:val="00C105BC"/>
    <w:rsid w:val="00C10821"/>
    <w:rsid w:val="00C1088E"/>
    <w:rsid w:val="00C10D37"/>
    <w:rsid w:val="00C11323"/>
    <w:rsid w:val="00C1140F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57C"/>
    <w:rsid w:val="00C15649"/>
    <w:rsid w:val="00C157EB"/>
    <w:rsid w:val="00C15802"/>
    <w:rsid w:val="00C15B3D"/>
    <w:rsid w:val="00C1613E"/>
    <w:rsid w:val="00C1665B"/>
    <w:rsid w:val="00C16BCC"/>
    <w:rsid w:val="00C16D59"/>
    <w:rsid w:val="00C16DD7"/>
    <w:rsid w:val="00C16E44"/>
    <w:rsid w:val="00C16F3E"/>
    <w:rsid w:val="00C16F81"/>
    <w:rsid w:val="00C173E1"/>
    <w:rsid w:val="00C179CA"/>
    <w:rsid w:val="00C205F0"/>
    <w:rsid w:val="00C20C82"/>
    <w:rsid w:val="00C20D6D"/>
    <w:rsid w:val="00C20F6C"/>
    <w:rsid w:val="00C20FBB"/>
    <w:rsid w:val="00C21083"/>
    <w:rsid w:val="00C21978"/>
    <w:rsid w:val="00C221AB"/>
    <w:rsid w:val="00C22E99"/>
    <w:rsid w:val="00C23349"/>
    <w:rsid w:val="00C23726"/>
    <w:rsid w:val="00C23842"/>
    <w:rsid w:val="00C23F1D"/>
    <w:rsid w:val="00C242A2"/>
    <w:rsid w:val="00C2449A"/>
    <w:rsid w:val="00C244B8"/>
    <w:rsid w:val="00C248A5"/>
    <w:rsid w:val="00C24F92"/>
    <w:rsid w:val="00C252CD"/>
    <w:rsid w:val="00C252F6"/>
    <w:rsid w:val="00C25612"/>
    <w:rsid w:val="00C25729"/>
    <w:rsid w:val="00C25A91"/>
    <w:rsid w:val="00C25B49"/>
    <w:rsid w:val="00C25BAC"/>
    <w:rsid w:val="00C26223"/>
    <w:rsid w:val="00C262C5"/>
    <w:rsid w:val="00C26890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9F0"/>
    <w:rsid w:val="00C31C02"/>
    <w:rsid w:val="00C31CE7"/>
    <w:rsid w:val="00C32101"/>
    <w:rsid w:val="00C32320"/>
    <w:rsid w:val="00C3269E"/>
    <w:rsid w:val="00C32B40"/>
    <w:rsid w:val="00C33001"/>
    <w:rsid w:val="00C33066"/>
    <w:rsid w:val="00C33672"/>
    <w:rsid w:val="00C3367C"/>
    <w:rsid w:val="00C33AE3"/>
    <w:rsid w:val="00C34A68"/>
    <w:rsid w:val="00C34AD7"/>
    <w:rsid w:val="00C34B73"/>
    <w:rsid w:val="00C34CC5"/>
    <w:rsid w:val="00C35096"/>
    <w:rsid w:val="00C352E3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8BB"/>
    <w:rsid w:val="00C36C57"/>
    <w:rsid w:val="00C3716E"/>
    <w:rsid w:val="00C3717A"/>
    <w:rsid w:val="00C3775C"/>
    <w:rsid w:val="00C37A92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51"/>
    <w:rsid w:val="00C428A0"/>
    <w:rsid w:val="00C42D67"/>
    <w:rsid w:val="00C42FFD"/>
    <w:rsid w:val="00C433AD"/>
    <w:rsid w:val="00C436AE"/>
    <w:rsid w:val="00C43F3B"/>
    <w:rsid w:val="00C44397"/>
    <w:rsid w:val="00C449C6"/>
    <w:rsid w:val="00C44DB9"/>
    <w:rsid w:val="00C44EE7"/>
    <w:rsid w:val="00C452AD"/>
    <w:rsid w:val="00C454F3"/>
    <w:rsid w:val="00C459E7"/>
    <w:rsid w:val="00C45A38"/>
    <w:rsid w:val="00C45B2F"/>
    <w:rsid w:val="00C45FD0"/>
    <w:rsid w:val="00C46251"/>
    <w:rsid w:val="00C46680"/>
    <w:rsid w:val="00C46A2C"/>
    <w:rsid w:val="00C4745B"/>
    <w:rsid w:val="00C47699"/>
    <w:rsid w:val="00C4793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9D"/>
    <w:rsid w:val="00C52BF1"/>
    <w:rsid w:val="00C52D40"/>
    <w:rsid w:val="00C53244"/>
    <w:rsid w:val="00C53747"/>
    <w:rsid w:val="00C53818"/>
    <w:rsid w:val="00C538F9"/>
    <w:rsid w:val="00C53911"/>
    <w:rsid w:val="00C53EA3"/>
    <w:rsid w:val="00C54AEB"/>
    <w:rsid w:val="00C54E18"/>
    <w:rsid w:val="00C55015"/>
    <w:rsid w:val="00C550C2"/>
    <w:rsid w:val="00C5529D"/>
    <w:rsid w:val="00C5576C"/>
    <w:rsid w:val="00C55BAA"/>
    <w:rsid w:val="00C55C91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E8"/>
    <w:rsid w:val="00C639FC"/>
    <w:rsid w:val="00C63A8F"/>
    <w:rsid w:val="00C63ADD"/>
    <w:rsid w:val="00C63F0F"/>
    <w:rsid w:val="00C6497C"/>
    <w:rsid w:val="00C65192"/>
    <w:rsid w:val="00C652B7"/>
    <w:rsid w:val="00C65502"/>
    <w:rsid w:val="00C6550F"/>
    <w:rsid w:val="00C658ED"/>
    <w:rsid w:val="00C66279"/>
    <w:rsid w:val="00C664B9"/>
    <w:rsid w:val="00C66601"/>
    <w:rsid w:val="00C66D11"/>
    <w:rsid w:val="00C66EAC"/>
    <w:rsid w:val="00C67441"/>
    <w:rsid w:val="00C675A9"/>
    <w:rsid w:val="00C7054C"/>
    <w:rsid w:val="00C7057F"/>
    <w:rsid w:val="00C70687"/>
    <w:rsid w:val="00C706EB"/>
    <w:rsid w:val="00C70BE5"/>
    <w:rsid w:val="00C70E90"/>
    <w:rsid w:val="00C716FB"/>
    <w:rsid w:val="00C71743"/>
    <w:rsid w:val="00C718A2"/>
    <w:rsid w:val="00C720B8"/>
    <w:rsid w:val="00C72474"/>
    <w:rsid w:val="00C72696"/>
    <w:rsid w:val="00C72A48"/>
    <w:rsid w:val="00C72ACF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09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EE6"/>
    <w:rsid w:val="00C81195"/>
    <w:rsid w:val="00C811BD"/>
    <w:rsid w:val="00C813E2"/>
    <w:rsid w:val="00C814C0"/>
    <w:rsid w:val="00C81B90"/>
    <w:rsid w:val="00C81C07"/>
    <w:rsid w:val="00C8208B"/>
    <w:rsid w:val="00C826C7"/>
    <w:rsid w:val="00C828CC"/>
    <w:rsid w:val="00C82A4C"/>
    <w:rsid w:val="00C8336C"/>
    <w:rsid w:val="00C83524"/>
    <w:rsid w:val="00C83DD7"/>
    <w:rsid w:val="00C83DEA"/>
    <w:rsid w:val="00C84239"/>
    <w:rsid w:val="00C84682"/>
    <w:rsid w:val="00C8491B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5CD"/>
    <w:rsid w:val="00C956F1"/>
    <w:rsid w:val="00C957A4"/>
    <w:rsid w:val="00C968C7"/>
    <w:rsid w:val="00C96AE9"/>
    <w:rsid w:val="00C96BF2"/>
    <w:rsid w:val="00C96E5E"/>
    <w:rsid w:val="00C96EF9"/>
    <w:rsid w:val="00C97314"/>
    <w:rsid w:val="00C97685"/>
    <w:rsid w:val="00C9784F"/>
    <w:rsid w:val="00C97887"/>
    <w:rsid w:val="00CA00FF"/>
    <w:rsid w:val="00CA0359"/>
    <w:rsid w:val="00CA0657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46D"/>
    <w:rsid w:val="00CA356C"/>
    <w:rsid w:val="00CA35AC"/>
    <w:rsid w:val="00CA3AC7"/>
    <w:rsid w:val="00CA3AF4"/>
    <w:rsid w:val="00CA4530"/>
    <w:rsid w:val="00CA4678"/>
    <w:rsid w:val="00CA488A"/>
    <w:rsid w:val="00CA4B82"/>
    <w:rsid w:val="00CA53E5"/>
    <w:rsid w:val="00CA59B4"/>
    <w:rsid w:val="00CA5C70"/>
    <w:rsid w:val="00CA5ECE"/>
    <w:rsid w:val="00CA61E4"/>
    <w:rsid w:val="00CA6A2E"/>
    <w:rsid w:val="00CA6D59"/>
    <w:rsid w:val="00CA7BC4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3081"/>
    <w:rsid w:val="00CB3876"/>
    <w:rsid w:val="00CB3B6E"/>
    <w:rsid w:val="00CB3C91"/>
    <w:rsid w:val="00CB3D78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A9B"/>
    <w:rsid w:val="00CB7F8F"/>
    <w:rsid w:val="00CC08C1"/>
    <w:rsid w:val="00CC0B05"/>
    <w:rsid w:val="00CC0C6E"/>
    <w:rsid w:val="00CC0E33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293A"/>
    <w:rsid w:val="00CC31B5"/>
    <w:rsid w:val="00CC3311"/>
    <w:rsid w:val="00CC34A4"/>
    <w:rsid w:val="00CC34FE"/>
    <w:rsid w:val="00CC3568"/>
    <w:rsid w:val="00CC41F2"/>
    <w:rsid w:val="00CC439F"/>
    <w:rsid w:val="00CC465B"/>
    <w:rsid w:val="00CC4ABB"/>
    <w:rsid w:val="00CC4EB0"/>
    <w:rsid w:val="00CC55A8"/>
    <w:rsid w:val="00CC57EB"/>
    <w:rsid w:val="00CC58B0"/>
    <w:rsid w:val="00CC5CBF"/>
    <w:rsid w:val="00CC60DA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904"/>
    <w:rsid w:val="00CD21C5"/>
    <w:rsid w:val="00CD2425"/>
    <w:rsid w:val="00CD296B"/>
    <w:rsid w:val="00CD2E3A"/>
    <w:rsid w:val="00CD2F71"/>
    <w:rsid w:val="00CD30A8"/>
    <w:rsid w:val="00CD345C"/>
    <w:rsid w:val="00CD3BE9"/>
    <w:rsid w:val="00CD3C9C"/>
    <w:rsid w:val="00CD3D53"/>
    <w:rsid w:val="00CD4071"/>
    <w:rsid w:val="00CD4595"/>
    <w:rsid w:val="00CD49C9"/>
    <w:rsid w:val="00CD4BD2"/>
    <w:rsid w:val="00CD5019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860"/>
    <w:rsid w:val="00CE2A6E"/>
    <w:rsid w:val="00CE2A6F"/>
    <w:rsid w:val="00CE2B69"/>
    <w:rsid w:val="00CE31B8"/>
    <w:rsid w:val="00CE3444"/>
    <w:rsid w:val="00CE3963"/>
    <w:rsid w:val="00CE3D87"/>
    <w:rsid w:val="00CE420F"/>
    <w:rsid w:val="00CE4D32"/>
    <w:rsid w:val="00CE4E1F"/>
    <w:rsid w:val="00CE50C1"/>
    <w:rsid w:val="00CE5145"/>
    <w:rsid w:val="00CE557F"/>
    <w:rsid w:val="00CE5B50"/>
    <w:rsid w:val="00CE5D71"/>
    <w:rsid w:val="00CE6AC7"/>
    <w:rsid w:val="00CE77AE"/>
    <w:rsid w:val="00CE78C2"/>
    <w:rsid w:val="00CE790C"/>
    <w:rsid w:val="00CF0168"/>
    <w:rsid w:val="00CF02B9"/>
    <w:rsid w:val="00CF042D"/>
    <w:rsid w:val="00CF0542"/>
    <w:rsid w:val="00CF08A6"/>
    <w:rsid w:val="00CF092D"/>
    <w:rsid w:val="00CF152E"/>
    <w:rsid w:val="00CF1770"/>
    <w:rsid w:val="00CF179A"/>
    <w:rsid w:val="00CF192B"/>
    <w:rsid w:val="00CF1EDF"/>
    <w:rsid w:val="00CF20FC"/>
    <w:rsid w:val="00CF264D"/>
    <w:rsid w:val="00CF2A2C"/>
    <w:rsid w:val="00CF3077"/>
    <w:rsid w:val="00CF3085"/>
    <w:rsid w:val="00CF31AF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807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B78"/>
    <w:rsid w:val="00D01FFE"/>
    <w:rsid w:val="00D0205B"/>
    <w:rsid w:val="00D02383"/>
    <w:rsid w:val="00D027BC"/>
    <w:rsid w:val="00D02A7C"/>
    <w:rsid w:val="00D02B17"/>
    <w:rsid w:val="00D02D72"/>
    <w:rsid w:val="00D02F29"/>
    <w:rsid w:val="00D03141"/>
    <w:rsid w:val="00D03525"/>
    <w:rsid w:val="00D03863"/>
    <w:rsid w:val="00D038FA"/>
    <w:rsid w:val="00D03C2F"/>
    <w:rsid w:val="00D048DF"/>
    <w:rsid w:val="00D04BC2"/>
    <w:rsid w:val="00D04CF4"/>
    <w:rsid w:val="00D0516D"/>
    <w:rsid w:val="00D05344"/>
    <w:rsid w:val="00D0563B"/>
    <w:rsid w:val="00D05705"/>
    <w:rsid w:val="00D05BD2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AD5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D2D"/>
    <w:rsid w:val="00D151BD"/>
    <w:rsid w:val="00D152DC"/>
    <w:rsid w:val="00D1531F"/>
    <w:rsid w:val="00D154D4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EE5"/>
    <w:rsid w:val="00D22835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50D"/>
    <w:rsid w:val="00D25724"/>
    <w:rsid w:val="00D25C7D"/>
    <w:rsid w:val="00D260EA"/>
    <w:rsid w:val="00D26157"/>
    <w:rsid w:val="00D26ABE"/>
    <w:rsid w:val="00D27022"/>
    <w:rsid w:val="00D2711F"/>
    <w:rsid w:val="00D275DE"/>
    <w:rsid w:val="00D277C9"/>
    <w:rsid w:val="00D278E9"/>
    <w:rsid w:val="00D27EE6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3FF"/>
    <w:rsid w:val="00D33412"/>
    <w:rsid w:val="00D338DA"/>
    <w:rsid w:val="00D33B57"/>
    <w:rsid w:val="00D33B87"/>
    <w:rsid w:val="00D342F7"/>
    <w:rsid w:val="00D344A8"/>
    <w:rsid w:val="00D347BD"/>
    <w:rsid w:val="00D34A77"/>
    <w:rsid w:val="00D34F08"/>
    <w:rsid w:val="00D354A2"/>
    <w:rsid w:val="00D357ED"/>
    <w:rsid w:val="00D35820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CE7"/>
    <w:rsid w:val="00D37E13"/>
    <w:rsid w:val="00D37F08"/>
    <w:rsid w:val="00D404F8"/>
    <w:rsid w:val="00D40BC9"/>
    <w:rsid w:val="00D40FBD"/>
    <w:rsid w:val="00D41564"/>
    <w:rsid w:val="00D41D36"/>
    <w:rsid w:val="00D426ED"/>
    <w:rsid w:val="00D42D82"/>
    <w:rsid w:val="00D42FE2"/>
    <w:rsid w:val="00D442D1"/>
    <w:rsid w:val="00D4434F"/>
    <w:rsid w:val="00D44521"/>
    <w:rsid w:val="00D449C7"/>
    <w:rsid w:val="00D44AF3"/>
    <w:rsid w:val="00D44B58"/>
    <w:rsid w:val="00D44E5A"/>
    <w:rsid w:val="00D45514"/>
    <w:rsid w:val="00D45590"/>
    <w:rsid w:val="00D45632"/>
    <w:rsid w:val="00D45F88"/>
    <w:rsid w:val="00D469B2"/>
    <w:rsid w:val="00D4708B"/>
    <w:rsid w:val="00D50615"/>
    <w:rsid w:val="00D506B8"/>
    <w:rsid w:val="00D5074C"/>
    <w:rsid w:val="00D50A15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73F8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D7E"/>
    <w:rsid w:val="00D620DE"/>
    <w:rsid w:val="00D62FFB"/>
    <w:rsid w:val="00D6307C"/>
    <w:rsid w:val="00D632CC"/>
    <w:rsid w:val="00D63341"/>
    <w:rsid w:val="00D63D12"/>
    <w:rsid w:val="00D64241"/>
    <w:rsid w:val="00D6433E"/>
    <w:rsid w:val="00D643DD"/>
    <w:rsid w:val="00D648D9"/>
    <w:rsid w:val="00D653C6"/>
    <w:rsid w:val="00D65A1A"/>
    <w:rsid w:val="00D65C2C"/>
    <w:rsid w:val="00D6601B"/>
    <w:rsid w:val="00D661D1"/>
    <w:rsid w:val="00D6624F"/>
    <w:rsid w:val="00D66BBB"/>
    <w:rsid w:val="00D66FB5"/>
    <w:rsid w:val="00D67055"/>
    <w:rsid w:val="00D6725C"/>
    <w:rsid w:val="00D672CD"/>
    <w:rsid w:val="00D6779B"/>
    <w:rsid w:val="00D67933"/>
    <w:rsid w:val="00D67971"/>
    <w:rsid w:val="00D67FE3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41D"/>
    <w:rsid w:val="00D728C3"/>
    <w:rsid w:val="00D72C74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6A8"/>
    <w:rsid w:val="00D75A14"/>
    <w:rsid w:val="00D763B9"/>
    <w:rsid w:val="00D76516"/>
    <w:rsid w:val="00D76A9A"/>
    <w:rsid w:val="00D777A8"/>
    <w:rsid w:val="00D77BA5"/>
    <w:rsid w:val="00D77D5E"/>
    <w:rsid w:val="00D77E4A"/>
    <w:rsid w:val="00D807C1"/>
    <w:rsid w:val="00D80A66"/>
    <w:rsid w:val="00D80ED4"/>
    <w:rsid w:val="00D811F6"/>
    <w:rsid w:val="00D813E2"/>
    <w:rsid w:val="00D81563"/>
    <w:rsid w:val="00D8175D"/>
    <w:rsid w:val="00D8176E"/>
    <w:rsid w:val="00D819C2"/>
    <w:rsid w:val="00D81F9D"/>
    <w:rsid w:val="00D822E1"/>
    <w:rsid w:val="00D82540"/>
    <w:rsid w:val="00D82968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9009E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B0D"/>
    <w:rsid w:val="00D9348D"/>
    <w:rsid w:val="00D934DC"/>
    <w:rsid w:val="00D93970"/>
    <w:rsid w:val="00D93A56"/>
    <w:rsid w:val="00D9401F"/>
    <w:rsid w:val="00D94C55"/>
    <w:rsid w:val="00D94EBF"/>
    <w:rsid w:val="00D95034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58"/>
    <w:rsid w:val="00D96FF9"/>
    <w:rsid w:val="00D9742E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111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29B"/>
    <w:rsid w:val="00DA6A82"/>
    <w:rsid w:val="00DA6D6A"/>
    <w:rsid w:val="00DA6E93"/>
    <w:rsid w:val="00DA71B8"/>
    <w:rsid w:val="00DA72B2"/>
    <w:rsid w:val="00DA7A54"/>
    <w:rsid w:val="00DA7C1B"/>
    <w:rsid w:val="00DA7D07"/>
    <w:rsid w:val="00DB0639"/>
    <w:rsid w:val="00DB0A3E"/>
    <w:rsid w:val="00DB12B7"/>
    <w:rsid w:val="00DB1390"/>
    <w:rsid w:val="00DB1B3C"/>
    <w:rsid w:val="00DB1C1D"/>
    <w:rsid w:val="00DB2059"/>
    <w:rsid w:val="00DB219A"/>
    <w:rsid w:val="00DB2359"/>
    <w:rsid w:val="00DB2527"/>
    <w:rsid w:val="00DB332B"/>
    <w:rsid w:val="00DB381E"/>
    <w:rsid w:val="00DB40F3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C0534"/>
    <w:rsid w:val="00DC0877"/>
    <w:rsid w:val="00DC0994"/>
    <w:rsid w:val="00DC09AC"/>
    <w:rsid w:val="00DC1194"/>
    <w:rsid w:val="00DC18F0"/>
    <w:rsid w:val="00DC1F83"/>
    <w:rsid w:val="00DC2ADF"/>
    <w:rsid w:val="00DC2CEF"/>
    <w:rsid w:val="00DC2D23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05E"/>
    <w:rsid w:val="00DC6BFD"/>
    <w:rsid w:val="00DC7117"/>
    <w:rsid w:val="00DD09BF"/>
    <w:rsid w:val="00DD0A81"/>
    <w:rsid w:val="00DD0FA4"/>
    <w:rsid w:val="00DD1276"/>
    <w:rsid w:val="00DD1D6E"/>
    <w:rsid w:val="00DD2154"/>
    <w:rsid w:val="00DD24E8"/>
    <w:rsid w:val="00DD333D"/>
    <w:rsid w:val="00DD38A4"/>
    <w:rsid w:val="00DD38C5"/>
    <w:rsid w:val="00DD3F25"/>
    <w:rsid w:val="00DD4247"/>
    <w:rsid w:val="00DD44CE"/>
    <w:rsid w:val="00DD492C"/>
    <w:rsid w:val="00DD4EEC"/>
    <w:rsid w:val="00DD51AC"/>
    <w:rsid w:val="00DD5D39"/>
    <w:rsid w:val="00DD5F76"/>
    <w:rsid w:val="00DD6981"/>
    <w:rsid w:val="00DD6A80"/>
    <w:rsid w:val="00DD734D"/>
    <w:rsid w:val="00DD7573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52D"/>
    <w:rsid w:val="00DE179D"/>
    <w:rsid w:val="00DE1904"/>
    <w:rsid w:val="00DE1E69"/>
    <w:rsid w:val="00DE1F12"/>
    <w:rsid w:val="00DE1F4B"/>
    <w:rsid w:val="00DE2913"/>
    <w:rsid w:val="00DE29AC"/>
    <w:rsid w:val="00DE37D3"/>
    <w:rsid w:val="00DE3DC1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894"/>
    <w:rsid w:val="00DF3A8D"/>
    <w:rsid w:val="00DF442E"/>
    <w:rsid w:val="00DF446A"/>
    <w:rsid w:val="00DF4598"/>
    <w:rsid w:val="00DF47DF"/>
    <w:rsid w:val="00DF5516"/>
    <w:rsid w:val="00DF5F79"/>
    <w:rsid w:val="00DF6090"/>
    <w:rsid w:val="00DF612C"/>
    <w:rsid w:val="00DF630E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615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A5"/>
    <w:rsid w:val="00E045B0"/>
    <w:rsid w:val="00E049C6"/>
    <w:rsid w:val="00E04F59"/>
    <w:rsid w:val="00E05001"/>
    <w:rsid w:val="00E051CE"/>
    <w:rsid w:val="00E05295"/>
    <w:rsid w:val="00E056C8"/>
    <w:rsid w:val="00E05B03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177B"/>
    <w:rsid w:val="00E1196F"/>
    <w:rsid w:val="00E11B17"/>
    <w:rsid w:val="00E128F6"/>
    <w:rsid w:val="00E12A47"/>
    <w:rsid w:val="00E12ADB"/>
    <w:rsid w:val="00E13583"/>
    <w:rsid w:val="00E1379B"/>
    <w:rsid w:val="00E1379D"/>
    <w:rsid w:val="00E13A07"/>
    <w:rsid w:val="00E13B26"/>
    <w:rsid w:val="00E13BB1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19A9"/>
    <w:rsid w:val="00E21FE7"/>
    <w:rsid w:val="00E22743"/>
    <w:rsid w:val="00E229E7"/>
    <w:rsid w:val="00E22C01"/>
    <w:rsid w:val="00E22F45"/>
    <w:rsid w:val="00E23078"/>
    <w:rsid w:val="00E23517"/>
    <w:rsid w:val="00E23713"/>
    <w:rsid w:val="00E238C2"/>
    <w:rsid w:val="00E23B18"/>
    <w:rsid w:val="00E23D4B"/>
    <w:rsid w:val="00E23E96"/>
    <w:rsid w:val="00E24678"/>
    <w:rsid w:val="00E249BE"/>
    <w:rsid w:val="00E24ABD"/>
    <w:rsid w:val="00E24DBA"/>
    <w:rsid w:val="00E24ECE"/>
    <w:rsid w:val="00E25865"/>
    <w:rsid w:val="00E25BA6"/>
    <w:rsid w:val="00E26334"/>
    <w:rsid w:val="00E26872"/>
    <w:rsid w:val="00E26AD2"/>
    <w:rsid w:val="00E26DCF"/>
    <w:rsid w:val="00E26F2C"/>
    <w:rsid w:val="00E27120"/>
    <w:rsid w:val="00E2778B"/>
    <w:rsid w:val="00E27A71"/>
    <w:rsid w:val="00E30128"/>
    <w:rsid w:val="00E3026A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932"/>
    <w:rsid w:val="00E329F9"/>
    <w:rsid w:val="00E32ACC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2E8"/>
    <w:rsid w:val="00E36319"/>
    <w:rsid w:val="00E369B8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0A0"/>
    <w:rsid w:val="00E431F6"/>
    <w:rsid w:val="00E432A6"/>
    <w:rsid w:val="00E43338"/>
    <w:rsid w:val="00E43361"/>
    <w:rsid w:val="00E433B2"/>
    <w:rsid w:val="00E43746"/>
    <w:rsid w:val="00E438C4"/>
    <w:rsid w:val="00E43AE1"/>
    <w:rsid w:val="00E4569D"/>
    <w:rsid w:val="00E456D2"/>
    <w:rsid w:val="00E45725"/>
    <w:rsid w:val="00E457A5"/>
    <w:rsid w:val="00E457EC"/>
    <w:rsid w:val="00E45B74"/>
    <w:rsid w:val="00E45DAE"/>
    <w:rsid w:val="00E464A6"/>
    <w:rsid w:val="00E4655B"/>
    <w:rsid w:val="00E46581"/>
    <w:rsid w:val="00E46662"/>
    <w:rsid w:val="00E468A9"/>
    <w:rsid w:val="00E468E2"/>
    <w:rsid w:val="00E469D1"/>
    <w:rsid w:val="00E47784"/>
    <w:rsid w:val="00E47B49"/>
    <w:rsid w:val="00E50CCD"/>
    <w:rsid w:val="00E50F18"/>
    <w:rsid w:val="00E5116B"/>
    <w:rsid w:val="00E513AA"/>
    <w:rsid w:val="00E51D9E"/>
    <w:rsid w:val="00E51E8C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BFB"/>
    <w:rsid w:val="00E56180"/>
    <w:rsid w:val="00E5728A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5FB"/>
    <w:rsid w:val="00E636BD"/>
    <w:rsid w:val="00E63917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CE6"/>
    <w:rsid w:val="00E67861"/>
    <w:rsid w:val="00E67D1F"/>
    <w:rsid w:val="00E700CF"/>
    <w:rsid w:val="00E701B0"/>
    <w:rsid w:val="00E702D1"/>
    <w:rsid w:val="00E703A9"/>
    <w:rsid w:val="00E7072C"/>
    <w:rsid w:val="00E70738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5BC"/>
    <w:rsid w:val="00E74ACF"/>
    <w:rsid w:val="00E74C9C"/>
    <w:rsid w:val="00E75D51"/>
    <w:rsid w:val="00E75E9D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302E"/>
    <w:rsid w:val="00E8315B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5DB7"/>
    <w:rsid w:val="00E86406"/>
    <w:rsid w:val="00E87086"/>
    <w:rsid w:val="00E871BF"/>
    <w:rsid w:val="00E871DB"/>
    <w:rsid w:val="00E87552"/>
    <w:rsid w:val="00E8784D"/>
    <w:rsid w:val="00E87A93"/>
    <w:rsid w:val="00E87CB3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19A"/>
    <w:rsid w:val="00EA1435"/>
    <w:rsid w:val="00EA1B43"/>
    <w:rsid w:val="00EA1D3F"/>
    <w:rsid w:val="00EA21F7"/>
    <w:rsid w:val="00EA22BE"/>
    <w:rsid w:val="00EA2AEA"/>
    <w:rsid w:val="00EA2E54"/>
    <w:rsid w:val="00EA34FA"/>
    <w:rsid w:val="00EA3900"/>
    <w:rsid w:val="00EA3C68"/>
    <w:rsid w:val="00EA3CEB"/>
    <w:rsid w:val="00EA3DC4"/>
    <w:rsid w:val="00EA3EA2"/>
    <w:rsid w:val="00EA596C"/>
    <w:rsid w:val="00EA5BAD"/>
    <w:rsid w:val="00EA5DC2"/>
    <w:rsid w:val="00EA645B"/>
    <w:rsid w:val="00EA668C"/>
    <w:rsid w:val="00EA69F8"/>
    <w:rsid w:val="00EA75F0"/>
    <w:rsid w:val="00EA796B"/>
    <w:rsid w:val="00EA7AB6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9B7"/>
    <w:rsid w:val="00EB2C06"/>
    <w:rsid w:val="00EB31F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5CC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8F7"/>
    <w:rsid w:val="00EC692B"/>
    <w:rsid w:val="00EC7012"/>
    <w:rsid w:val="00EC70C9"/>
    <w:rsid w:val="00EC72BF"/>
    <w:rsid w:val="00EC7CE5"/>
    <w:rsid w:val="00ED0054"/>
    <w:rsid w:val="00ED177B"/>
    <w:rsid w:val="00ED2433"/>
    <w:rsid w:val="00ED2BC0"/>
    <w:rsid w:val="00ED33B5"/>
    <w:rsid w:val="00ED33C4"/>
    <w:rsid w:val="00ED385F"/>
    <w:rsid w:val="00ED38FD"/>
    <w:rsid w:val="00ED3E00"/>
    <w:rsid w:val="00ED4136"/>
    <w:rsid w:val="00ED44FE"/>
    <w:rsid w:val="00ED45E0"/>
    <w:rsid w:val="00ED47C9"/>
    <w:rsid w:val="00ED499F"/>
    <w:rsid w:val="00ED50BE"/>
    <w:rsid w:val="00ED554C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6EF"/>
    <w:rsid w:val="00ED7EA3"/>
    <w:rsid w:val="00EE02F3"/>
    <w:rsid w:val="00EE047B"/>
    <w:rsid w:val="00EE0C55"/>
    <w:rsid w:val="00EE101B"/>
    <w:rsid w:val="00EE11B2"/>
    <w:rsid w:val="00EE11F3"/>
    <w:rsid w:val="00EE127A"/>
    <w:rsid w:val="00EE14D5"/>
    <w:rsid w:val="00EE188F"/>
    <w:rsid w:val="00EE206A"/>
    <w:rsid w:val="00EE223C"/>
    <w:rsid w:val="00EE2476"/>
    <w:rsid w:val="00EE2676"/>
    <w:rsid w:val="00EE2B11"/>
    <w:rsid w:val="00EE2C1F"/>
    <w:rsid w:val="00EE3406"/>
    <w:rsid w:val="00EE34C7"/>
    <w:rsid w:val="00EE36D1"/>
    <w:rsid w:val="00EE44C3"/>
    <w:rsid w:val="00EE4D79"/>
    <w:rsid w:val="00EE52DF"/>
    <w:rsid w:val="00EE54BA"/>
    <w:rsid w:val="00EE5535"/>
    <w:rsid w:val="00EE55BA"/>
    <w:rsid w:val="00EE5987"/>
    <w:rsid w:val="00EE5B25"/>
    <w:rsid w:val="00EE655C"/>
    <w:rsid w:val="00EE673E"/>
    <w:rsid w:val="00EE69B5"/>
    <w:rsid w:val="00EE6D2C"/>
    <w:rsid w:val="00EE6D42"/>
    <w:rsid w:val="00EE74EA"/>
    <w:rsid w:val="00EE78C5"/>
    <w:rsid w:val="00EE79A8"/>
    <w:rsid w:val="00EE7C27"/>
    <w:rsid w:val="00EE7F7C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2F93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DAC"/>
    <w:rsid w:val="00EF602C"/>
    <w:rsid w:val="00EF67F1"/>
    <w:rsid w:val="00EF69C9"/>
    <w:rsid w:val="00EF6B82"/>
    <w:rsid w:val="00EF6BB5"/>
    <w:rsid w:val="00EF6C08"/>
    <w:rsid w:val="00EF6FF0"/>
    <w:rsid w:val="00EF727E"/>
    <w:rsid w:val="00EF7683"/>
    <w:rsid w:val="00EF77EA"/>
    <w:rsid w:val="00EF7EFD"/>
    <w:rsid w:val="00F00203"/>
    <w:rsid w:val="00F00B72"/>
    <w:rsid w:val="00F00C6C"/>
    <w:rsid w:val="00F00E1C"/>
    <w:rsid w:val="00F01266"/>
    <w:rsid w:val="00F0130E"/>
    <w:rsid w:val="00F0184E"/>
    <w:rsid w:val="00F01994"/>
    <w:rsid w:val="00F01A42"/>
    <w:rsid w:val="00F028DD"/>
    <w:rsid w:val="00F0349A"/>
    <w:rsid w:val="00F038EF"/>
    <w:rsid w:val="00F039F2"/>
    <w:rsid w:val="00F03D06"/>
    <w:rsid w:val="00F0408D"/>
    <w:rsid w:val="00F041E8"/>
    <w:rsid w:val="00F04C58"/>
    <w:rsid w:val="00F04D16"/>
    <w:rsid w:val="00F053C6"/>
    <w:rsid w:val="00F05402"/>
    <w:rsid w:val="00F05475"/>
    <w:rsid w:val="00F0581D"/>
    <w:rsid w:val="00F05D99"/>
    <w:rsid w:val="00F06021"/>
    <w:rsid w:val="00F06037"/>
    <w:rsid w:val="00F061E1"/>
    <w:rsid w:val="00F063BB"/>
    <w:rsid w:val="00F06A21"/>
    <w:rsid w:val="00F06B3E"/>
    <w:rsid w:val="00F07292"/>
    <w:rsid w:val="00F0753D"/>
    <w:rsid w:val="00F07D65"/>
    <w:rsid w:val="00F07FA5"/>
    <w:rsid w:val="00F1030F"/>
    <w:rsid w:val="00F1048E"/>
    <w:rsid w:val="00F104BC"/>
    <w:rsid w:val="00F10A58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3F55"/>
    <w:rsid w:val="00F141FC"/>
    <w:rsid w:val="00F146C1"/>
    <w:rsid w:val="00F14D7C"/>
    <w:rsid w:val="00F15544"/>
    <w:rsid w:val="00F15B7B"/>
    <w:rsid w:val="00F16010"/>
    <w:rsid w:val="00F16543"/>
    <w:rsid w:val="00F16DF2"/>
    <w:rsid w:val="00F16EFD"/>
    <w:rsid w:val="00F16F62"/>
    <w:rsid w:val="00F17080"/>
    <w:rsid w:val="00F175ED"/>
    <w:rsid w:val="00F17774"/>
    <w:rsid w:val="00F17E97"/>
    <w:rsid w:val="00F20D0D"/>
    <w:rsid w:val="00F20D58"/>
    <w:rsid w:val="00F20D9F"/>
    <w:rsid w:val="00F20E43"/>
    <w:rsid w:val="00F20EAB"/>
    <w:rsid w:val="00F211C6"/>
    <w:rsid w:val="00F2120B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822"/>
    <w:rsid w:val="00F23CF1"/>
    <w:rsid w:val="00F23D5E"/>
    <w:rsid w:val="00F24B3F"/>
    <w:rsid w:val="00F258AC"/>
    <w:rsid w:val="00F25B70"/>
    <w:rsid w:val="00F25BC4"/>
    <w:rsid w:val="00F25F5F"/>
    <w:rsid w:val="00F261DE"/>
    <w:rsid w:val="00F26D8A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229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D46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61"/>
    <w:rsid w:val="00F47BCF"/>
    <w:rsid w:val="00F50089"/>
    <w:rsid w:val="00F505EB"/>
    <w:rsid w:val="00F5075A"/>
    <w:rsid w:val="00F507A5"/>
    <w:rsid w:val="00F50893"/>
    <w:rsid w:val="00F5111D"/>
    <w:rsid w:val="00F515FF"/>
    <w:rsid w:val="00F51722"/>
    <w:rsid w:val="00F51974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6705"/>
    <w:rsid w:val="00F5795F"/>
    <w:rsid w:val="00F57A1F"/>
    <w:rsid w:val="00F57B0D"/>
    <w:rsid w:val="00F60592"/>
    <w:rsid w:val="00F60679"/>
    <w:rsid w:val="00F6067A"/>
    <w:rsid w:val="00F606E5"/>
    <w:rsid w:val="00F6071A"/>
    <w:rsid w:val="00F60907"/>
    <w:rsid w:val="00F60AC7"/>
    <w:rsid w:val="00F60E8D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6065"/>
    <w:rsid w:val="00F663E7"/>
    <w:rsid w:val="00F67679"/>
    <w:rsid w:val="00F70012"/>
    <w:rsid w:val="00F700D9"/>
    <w:rsid w:val="00F70158"/>
    <w:rsid w:val="00F7093C"/>
    <w:rsid w:val="00F70D00"/>
    <w:rsid w:val="00F70D4A"/>
    <w:rsid w:val="00F70E7F"/>
    <w:rsid w:val="00F70F12"/>
    <w:rsid w:val="00F70F65"/>
    <w:rsid w:val="00F70F8E"/>
    <w:rsid w:val="00F713EC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A43"/>
    <w:rsid w:val="00F74EC8"/>
    <w:rsid w:val="00F74F77"/>
    <w:rsid w:val="00F75186"/>
    <w:rsid w:val="00F751C9"/>
    <w:rsid w:val="00F7543A"/>
    <w:rsid w:val="00F7556A"/>
    <w:rsid w:val="00F75756"/>
    <w:rsid w:val="00F763BC"/>
    <w:rsid w:val="00F764B2"/>
    <w:rsid w:val="00F76988"/>
    <w:rsid w:val="00F76DDC"/>
    <w:rsid w:val="00F7709F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485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53D8"/>
    <w:rsid w:val="00F959F9"/>
    <w:rsid w:val="00F96052"/>
    <w:rsid w:val="00F9605C"/>
    <w:rsid w:val="00F9624C"/>
    <w:rsid w:val="00F96742"/>
    <w:rsid w:val="00F9691F"/>
    <w:rsid w:val="00F9692E"/>
    <w:rsid w:val="00F96B3B"/>
    <w:rsid w:val="00F96D3C"/>
    <w:rsid w:val="00F96D3F"/>
    <w:rsid w:val="00F97D2B"/>
    <w:rsid w:val="00F97FAE"/>
    <w:rsid w:val="00FA0308"/>
    <w:rsid w:val="00FA040F"/>
    <w:rsid w:val="00FA06EF"/>
    <w:rsid w:val="00FA0A79"/>
    <w:rsid w:val="00FA0C1D"/>
    <w:rsid w:val="00FA0CA4"/>
    <w:rsid w:val="00FA13A7"/>
    <w:rsid w:val="00FA1A66"/>
    <w:rsid w:val="00FA1DA4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0E3"/>
    <w:rsid w:val="00FA422E"/>
    <w:rsid w:val="00FA4439"/>
    <w:rsid w:val="00FA4440"/>
    <w:rsid w:val="00FA49BF"/>
    <w:rsid w:val="00FA552A"/>
    <w:rsid w:val="00FA58BC"/>
    <w:rsid w:val="00FA58E8"/>
    <w:rsid w:val="00FA5B06"/>
    <w:rsid w:val="00FA6084"/>
    <w:rsid w:val="00FA621E"/>
    <w:rsid w:val="00FA635E"/>
    <w:rsid w:val="00FA66F5"/>
    <w:rsid w:val="00FA689D"/>
    <w:rsid w:val="00FA6B83"/>
    <w:rsid w:val="00FA720E"/>
    <w:rsid w:val="00FA7A5F"/>
    <w:rsid w:val="00FB0610"/>
    <w:rsid w:val="00FB0710"/>
    <w:rsid w:val="00FB0764"/>
    <w:rsid w:val="00FB07A6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EE8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31C"/>
    <w:rsid w:val="00FE3855"/>
    <w:rsid w:val="00FE3C60"/>
    <w:rsid w:val="00FE44C5"/>
    <w:rsid w:val="00FE4B06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A2"/>
    <w:rsid w:val="00FF10D4"/>
    <w:rsid w:val="00FF1DEC"/>
    <w:rsid w:val="00FF2081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449"/>
    <w:rsid w:val="00FF4564"/>
    <w:rsid w:val="00FF4CFD"/>
    <w:rsid w:val="00FF4F70"/>
    <w:rsid w:val="00FF5083"/>
    <w:rsid w:val="00FF5244"/>
    <w:rsid w:val="00FF5580"/>
    <w:rsid w:val="00FF56AD"/>
    <w:rsid w:val="00FF58B7"/>
    <w:rsid w:val="00FF58E3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styleId="a8">
    <w:name w:val="footer"/>
    <w:basedOn w:val="a"/>
    <w:rsid w:val="00350C1D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754193"/>
    <w:rPr>
      <w:sz w:val="20"/>
      <w:szCs w:val="20"/>
    </w:rPr>
  </w:style>
  <w:style w:type="character" w:styleId="ab">
    <w:name w:val="footnote reference"/>
    <w:semiHidden/>
    <w:rsid w:val="00754193"/>
    <w:rPr>
      <w:vertAlign w:val="superscript"/>
    </w:rPr>
  </w:style>
  <w:style w:type="paragraph" w:customStyle="1" w:styleId="10">
    <w:name w:val="Абзац списка1"/>
    <w:basedOn w:val="a"/>
    <w:rsid w:val="007F79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B6111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31341D"/>
    <w:rPr>
      <w:sz w:val="24"/>
      <w:szCs w:val="24"/>
    </w:rPr>
  </w:style>
  <w:style w:type="paragraph" w:styleId="ac">
    <w:name w:val="List Paragraph"/>
    <w:basedOn w:val="a"/>
    <w:uiPriority w:val="34"/>
    <w:qFormat/>
    <w:rsid w:val="003D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styleId="a8">
    <w:name w:val="footer"/>
    <w:basedOn w:val="a"/>
    <w:rsid w:val="00350C1D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754193"/>
    <w:rPr>
      <w:sz w:val="20"/>
      <w:szCs w:val="20"/>
    </w:rPr>
  </w:style>
  <w:style w:type="character" w:styleId="ab">
    <w:name w:val="footnote reference"/>
    <w:semiHidden/>
    <w:rsid w:val="00754193"/>
    <w:rPr>
      <w:vertAlign w:val="superscript"/>
    </w:rPr>
  </w:style>
  <w:style w:type="paragraph" w:customStyle="1" w:styleId="10">
    <w:name w:val="Абзац списка1"/>
    <w:basedOn w:val="a"/>
    <w:rsid w:val="007F79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B6111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31341D"/>
    <w:rPr>
      <w:sz w:val="24"/>
      <w:szCs w:val="24"/>
    </w:rPr>
  </w:style>
  <w:style w:type="paragraph" w:styleId="ac">
    <w:name w:val="List Paragraph"/>
    <w:basedOn w:val="a"/>
    <w:uiPriority w:val="34"/>
    <w:qFormat/>
    <w:rsid w:val="003D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shch\&#1056;&#1072;&#1073;&#1086;&#1095;&#1080;&#1081;%20&#1089;&#1090;&#1086;&#1083;\&#1058;&#1080;&#1087;&#1086;&#1074;&#1099;&#1077;%20&#1092;&#1086;&#1088;&#1084;&#1099;%20&#1076;&#1086;&#1082;&#1091;&#1084;&#1077;&#1085;&#1090;&#1086;&#1074;\1111\&#1064;&#1072;&#1073;&#1083;&#1086;&#1085;%20&#1047;&#1054;&#1056;&#1042;%20&#1086;&#1090;%2014.09.2012%20&#1091;&#1075;&#1083;&#1091;&#1073;&#1083;&#1077;&#1085;&#1085;&#1072;&#1103;_&#1086;&#1073;&#1098;&#1077;&#1076;&#1080;&#1085;&#1077;&#1085;&#1085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6724-E9A6-4324-9F44-AD68214A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ЗОРВ от 14.09.2012 углубленная_объединенная</Template>
  <TotalTime>1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Kushch</dc:creator>
  <cp:lastModifiedBy>Юнусова Мария Александровна</cp:lastModifiedBy>
  <cp:revision>2</cp:revision>
  <cp:lastPrinted>2017-06-13T09:17:00Z</cp:lastPrinted>
  <dcterms:created xsi:type="dcterms:W3CDTF">2017-06-22T13:56:00Z</dcterms:created>
  <dcterms:modified xsi:type="dcterms:W3CDTF">2017-06-22T13:56:00Z</dcterms:modified>
</cp:coreProperties>
</file>